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2649" w14:textId="77777777" w:rsidR="003E7217" w:rsidRPr="005E323A" w:rsidRDefault="003E7217" w:rsidP="003E7217">
      <w:pPr>
        <w:jc w:val="center"/>
        <w:rPr>
          <w:rFonts w:asciiTheme="minorHAnsi" w:hAnsiTheme="minorHAnsi"/>
          <w:b/>
          <w:sz w:val="22"/>
          <w:szCs w:val="28"/>
        </w:rPr>
      </w:pPr>
      <w:r w:rsidRPr="005E323A">
        <w:rPr>
          <w:rFonts w:asciiTheme="minorHAnsi" w:hAnsiTheme="minorHAnsi"/>
          <w:b/>
          <w:sz w:val="22"/>
          <w:szCs w:val="28"/>
        </w:rPr>
        <w:t>ANEXO I</w:t>
      </w:r>
    </w:p>
    <w:p w14:paraId="74AC9C67" w14:textId="0EF2383A" w:rsidR="003E7217" w:rsidRPr="005E323A" w:rsidRDefault="003E7217" w:rsidP="003E7217">
      <w:pPr>
        <w:jc w:val="center"/>
        <w:rPr>
          <w:rFonts w:asciiTheme="minorHAnsi" w:hAnsiTheme="minorHAnsi"/>
          <w:b/>
          <w:sz w:val="22"/>
          <w:szCs w:val="28"/>
        </w:rPr>
      </w:pPr>
      <w:r w:rsidRPr="005E323A">
        <w:rPr>
          <w:rFonts w:asciiTheme="minorHAnsi" w:hAnsiTheme="minorHAnsi"/>
          <w:b/>
          <w:sz w:val="22"/>
          <w:szCs w:val="28"/>
        </w:rPr>
        <w:t>FORMULÁRIO DE SOLICITAÇÃO DE VIABILIDADE TÉCNICA</w:t>
      </w:r>
    </w:p>
    <w:p w14:paraId="1CF90C1D" w14:textId="5FD1E411" w:rsidR="003E7217" w:rsidRPr="005E323A" w:rsidRDefault="003E7217" w:rsidP="003E7217">
      <w:pPr>
        <w:ind w:left="567"/>
        <w:jc w:val="center"/>
        <w:rPr>
          <w:rFonts w:asciiTheme="minorHAnsi" w:hAnsiTheme="minorHAnsi"/>
          <w:sz w:val="18"/>
          <w:szCs w:val="32"/>
        </w:rPr>
      </w:pPr>
      <w:r w:rsidRPr="005E323A">
        <w:rPr>
          <w:rFonts w:asciiTheme="minorHAnsi" w:hAnsiTheme="minorHAnsi"/>
          <w:sz w:val="18"/>
          <w:szCs w:val="32"/>
        </w:rPr>
        <w:t>Preencher obrigatoriamente todos os campos com (*)</w:t>
      </w:r>
    </w:p>
    <w:p w14:paraId="122745B5" w14:textId="77777777" w:rsidR="00A678A0" w:rsidRPr="003E7217" w:rsidRDefault="00A678A0" w:rsidP="003E7217">
      <w:pPr>
        <w:ind w:left="567"/>
        <w:jc w:val="center"/>
        <w:rPr>
          <w:sz w:val="14"/>
          <w:szCs w:val="24"/>
        </w:rPr>
      </w:pPr>
    </w:p>
    <w:p w14:paraId="19526F35" w14:textId="54B8FAA4" w:rsidR="003E7217" w:rsidRPr="00217E76" w:rsidRDefault="003E7217" w:rsidP="003E7217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Identificação e Dados Cadastrais do Poder Público </w:t>
      </w:r>
    </w:p>
    <w:p w14:paraId="577444E3" w14:textId="77777777" w:rsidR="00B9150A" w:rsidRPr="003E7217" w:rsidRDefault="00B9150A" w:rsidP="00B9150A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0A81005A" w14:textId="77777777" w:rsidR="003E7217" w:rsidRPr="003E7217" w:rsidRDefault="003E7217" w:rsidP="003E7217">
      <w:pPr>
        <w:ind w:left="709" w:hanging="142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1.1. Razão Social*: _ _ _ _ _ _ _ _ _ _ _ _ _ _ _ _ _ _ _ _ _ _ _ _ _ _ _ _ _ _ _ _ _ _ _ _ _ _ _ _ _ _ _ _ _ _ _ _ _ _ _ _ _ _ _ _ _ _ _ _ _ _ _ _ _   </w:t>
      </w:r>
    </w:p>
    <w:p w14:paraId="11F723BC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122AF20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1.2. Endereço Completo*: _ _ _ _ _ __ _ _ _ _ _ _ __ _ _ _ _ _ _ _ _ _ _ _ _ _ _ _ _ _ _ _ _ _ _ _ _ _ _ _ _ _ _ _ _ _ _ _ _ _ _ _ _ _ _ _ _ _ _ _    </w:t>
      </w:r>
    </w:p>
    <w:p w14:paraId="3AA53192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6E6B8ACC" w14:textId="77777777" w:rsidR="003E7217" w:rsidRPr="003E7217" w:rsidRDefault="003E7217" w:rsidP="003E7217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    1.3. Nome do Responsável Legal*: _ _ _ _ _ _ _ _ _ _ _ _ _ _ _ _ __ _ _ _ _ _ _ _ _ _ _ _ _ _ _ _ _ _ _ _ _ _ _ _ _ _ _ _ _ _ _ _ _ _ _ _ _ _ _ _   </w:t>
      </w:r>
    </w:p>
    <w:p w14:paraId="2EB8AF5E" w14:textId="77777777" w:rsidR="003E7217" w:rsidRPr="003E7217" w:rsidRDefault="003E7217" w:rsidP="003E7217">
      <w:pPr>
        <w:ind w:left="850"/>
        <w:jc w:val="both"/>
        <w:rPr>
          <w:rFonts w:asciiTheme="minorHAnsi" w:hAnsiTheme="minorHAnsi"/>
          <w:sz w:val="18"/>
          <w:szCs w:val="18"/>
        </w:rPr>
      </w:pPr>
    </w:p>
    <w:p w14:paraId="7E2C7B57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1.4. Endereço do Empreendimento*: _ _ _ _ _ _ _ _ _ _ _ _ _ _ _ __ _ _ _ _ _ _ _ _ _ _ _ _ _ _ _ _ _ _ _ _ _ _ _ _ _ _ _ _ _ _ _ _ _ _ _ _ _ _ _ </w:t>
      </w:r>
    </w:p>
    <w:p w14:paraId="0B84C2C7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F30FDAB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1.5. Município*: _ _ _ _ _ _ _ _ _ _ _ _ _ _ _ _ _ _ _ _ _ _ _ _ _ _ _ _ _ _ _ _ _ _ _ _ _ _ _ _ _ _ _ _ _ _ _ _ _ _ _ _ _ _ _ _ _ _ _ _ _ _ _ _ _ _ _</w:t>
      </w:r>
    </w:p>
    <w:p w14:paraId="15807DDD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D693AC2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1.6. C.N.P.J*: _ _ _ _ _ _ _ _ _ _ __ _ _ _ _ _ _ _ _ _ _ _ _ _ _ _ _ _ _ _ _ _ _ _ _ _ _ _ _ _ _ _ _ _ _ _ _ _ _ _ _ _ _ _ _ _ _ _ _ _ _ _ _ _ _ _ _ </w:t>
      </w:r>
    </w:p>
    <w:p w14:paraId="49001C83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2452A722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1.7. E-mail*: _ _ _ _ _ _ _ _ __ _ _ _ _ _ _ _ _ _ _ _ _ _ _ _ _ _ _ _ _ _ _ _ _ _ _ _  Telefone*: _ _ _ _ _ _ _ _ _ _ _ _ Celular*: _ _ _ _ _ _ _ _</w:t>
      </w:r>
    </w:p>
    <w:p w14:paraId="11E27927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384E90AE" w14:textId="77777777" w:rsidR="003E7217" w:rsidRPr="003E7217" w:rsidRDefault="003E7217" w:rsidP="003E7217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Dados Cadastrais da Empresa responsável para prestar o serviço público de Iluminação Pública</w:t>
      </w:r>
    </w:p>
    <w:p w14:paraId="39112FF0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2.1. Nome Completo/Razão Social*: _ _ _ _ _ _ _ _ _ _ _ _ _ _ _ _ _ __ _ _ _ _ _ _ _ _ _ _ _ _ _ _ _ _ _ _ _ _ _ _ _ _ _ _ _ _ _ _ _ _ _ _ _ _ _</w:t>
      </w:r>
    </w:p>
    <w:p w14:paraId="6368E406" w14:textId="77777777" w:rsidR="003E7217" w:rsidRPr="003E7217" w:rsidRDefault="003E7217" w:rsidP="003E7217">
      <w:pPr>
        <w:ind w:left="709" w:hanging="142"/>
        <w:jc w:val="both"/>
        <w:rPr>
          <w:rFonts w:asciiTheme="minorHAnsi" w:hAnsiTheme="minorHAnsi"/>
          <w:sz w:val="18"/>
          <w:szCs w:val="18"/>
        </w:rPr>
      </w:pPr>
    </w:p>
    <w:p w14:paraId="4A00B237" w14:textId="77777777" w:rsidR="003E7217" w:rsidRPr="003E7217" w:rsidRDefault="003E7217" w:rsidP="003E7217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    2.2. Nome do Responsável Legal: _ _ _ _ _ _ _ _ _ _ _ _ _ _ _ __ _ _ _ _ _ _ _ _ _ _ _ _ _ _ _ _ _ _ _ _ _ _ _ _ _ _ _ _ _ _ _ _ _ _ _ _ _ _ _ _ _ </w:t>
      </w:r>
    </w:p>
    <w:p w14:paraId="17C1C15F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F2427BC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2.3. C.N.P.J/CPF: _ _ _ _ _ _ _ _ _ _ __ _ _ _ _ _ _ _ _ _ _ _ _ _ _ _ _ _ _ _ _ _ _ _ _ _ _ _ _ _ _ _ _ _ _ _ _ _ _ _ _ _ _ _ _ _ _ _ _ _ _ _ _ _ _</w:t>
      </w:r>
    </w:p>
    <w:p w14:paraId="2915496A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30AE3390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2.4. E-mail*: _ _ _ _ _ _ _ _ __ _ _ _ _ _ _ _ _ _ _ _ _ _ _ _ _ _ _ _ _ _ Telefone*: _ _ _ _ _ _ _ _ _ _ Celular*: _ _ _ _ _ _ _ _ _ _ _ _ _ _ _ _ </w:t>
      </w:r>
    </w:p>
    <w:p w14:paraId="25FCDCCD" w14:textId="77777777" w:rsidR="003E7217" w:rsidRPr="003E7217" w:rsidRDefault="003E7217" w:rsidP="003E7217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Dados Cadastrais do responsável técnico</w:t>
      </w:r>
    </w:p>
    <w:p w14:paraId="70AF74DE" w14:textId="77777777" w:rsidR="003E7217" w:rsidRPr="003E7217" w:rsidRDefault="003E7217" w:rsidP="003E7217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16236508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3.1. Nome Completo*: _ _ _ _ _ _ _ _ _ _ _ _ _ _ _ _ _ _ _ _ _ _ _ _ _ _ _ _ _ _ _ _ _ _ _ _ _ _ _ _ _ _ _ _ _ _ _ _ _ _ _ _ _ _ _ _ _ _ _ _ _ _ </w:t>
      </w:r>
    </w:p>
    <w:p w14:paraId="66E7AB76" w14:textId="77777777" w:rsidR="003E7217" w:rsidRPr="003E7217" w:rsidRDefault="003E7217" w:rsidP="003E7217">
      <w:pPr>
        <w:ind w:left="709" w:hanging="142"/>
        <w:jc w:val="both"/>
        <w:rPr>
          <w:rFonts w:asciiTheme="minorHAnsi" w:hAnsiTheme="minorHAnsi"/>
          <w:sz w:val="18"/>
          <w:szCs w:val="18"/>
        </w:rPr>
      </w:pPr>
    </w:p>
    <w:p w14:paraId="60A9B99D" w14:textId="77777777" w:rsidR="003E7217" w:rsidRPr="003E7217" w:rsidRDefault="003E7217" w:rsidP="003E7217">
      <w:pPr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             3.2. Título Profissional: _ _ _ _ _ _ _ _ _ _ _ _ _ _ _ __ _ _ _ _ _ _ _ _ _ _ _ _ _ _ _ _ _ _ _ _ _ _ _ _ _ _ _ _ _ _ _ _ _ _ _ _ _ _ _ _ _ _ _ _ _ _ </w:t>
      </w:r>
    </w:p>
    <w:p w14:paraId="6A429D84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18A1B6DC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3.3. Registro Profissional CONFEA/CREA*: _ _ _ _ _ _ _ _ _ _ __ _ _ _ _ _ _ _ _ _ _ _ _ _ _ _ _ _ _   CPF: _ _ _ _ _ _ _ _ _ _ _ _ _ _ _ _ _ _ </w:t>
      </w:r>
    </w:p>
    <w:p w14:paraId="0EF0CA9A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46991DA8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3.4. E-mail*: _ _ _ _ _ _ _ _ __ _ _ _ _ _ _ _ _ _ _ _ _ _ _ _ _ _ _ _ _ _ _ _ _ _ _ _ Telefone*: _ _ _ _ _ _ _ _ _ _ _ _ Celular*: _ _ _ _ _ _ _ _ </w:t>
      </w:r>
    </w:p>
    <w:p w14:paraId="7B139A35" w14:textId="77777777" w:rsidR="003E7217" w:rsidRPr="003E7217" w:rsidRDefault="003E7217" w:rsidP="003E7217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Dados Técnicos e de Localização do Serviço de Iluminação Pública</w:t>
      </w:r>
    </w:p>
    <w:p w14:paraId="3A0FDDD6" w14:textId="77777777" w:rsidR="003E7217" w:rsidRPr="003E7217" w:rsidRDefault="003E7217" w:rsidP="003E7217">
      <w:pPr>
        <w:ind w:left="709" w:hanging="142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4.1. Descrição da Obra*: _ _ _ _ _ _ _ _ _ _ _ _ _ _ _ _ _ __ _ _ _ _ _ _ _ _ _ _ _ _ _ _ _ _ _ _ _ _ _ _ _ _ _ _ _ _ _ _ _ _ _ _ _ _ _ _ _ _ _ _ _ _</w:t>
      </w:r>
    </w:p>
    <w:p w14:paraId="0DBE3AE1" w14:textId="77777777" w:rsidR="003E7217" w:rsidRPr="003E7217" w:rsidRDefault="003E7217" w:rsidP="003E7217">
      <w:pPr>
        <w:ind w:left="709" w:hanging="142"/>
        <w:jc w:val="both"/>
        <w:rPr>
          <w:rFonts w:asciiTheme="minorHAnsi" w:hAnsiTheme="minorHAnsi"/>
          <w:sz w:val="18"/>
          <w:szCs w:val="18"/>
        </w:rPr>
      </w:pPr>
    </w:p>
    <w:p w14:paraId="55E57EF0" w14:textId="77777777" w:rsidR="003E7217" w:rsidRPr="003E7217" w:rsidRDefault="003E7217" w:rsidP="003E7217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    4.2. Endereço Completo*: _ _ _ _ _ _ _ _ _ _ _ _ _ _ _ __ _ _ _ _ _ _ _ _ _ _ _ _ _ _ _ _ _ _ _ _ _ _ _ _ _ _ _ _ _ _ _ _ _ _ _ _ _ _ _ _ _ _ _ _ _ </w:t>
      </w:r>
    </w:p>
    <w:p w14:paraId="604395AD" w14:textId="77777777" w:rsidR="003E7217" w:rsidRPr="003E7217" w:rsidRDefault="003E7217" w:rsidP="003E7217">
      <w:pPr>
        <w:ind w:left="360"/>
        <w:jc w:val="both"/>
        <w:rPr>
          <w:rFonts w:asciiTheme="minorHAnsi" w:hAnsiTheme="minorHAnsi"/>
          <w:sz w:val="18"/>
          <w:szCs w:val="18"/>
        </w:rPr>
      </w:pPr>
    </w:p>
    <w:p w14:paraId="1BD1FB8C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4.3. Ponto de referência: _ _ _ _ _ _ _ _ _ _ __ _ _ _ _ _ _ _ _ _ _ _ _ _ _ _ _ _ _ _ _ _ _ _ _ _ _ _ _ _ _ _ _ _ _ _ _ _ _ _ _ _ _ _ _ _ _ _ _ _ _ _ </w:t>
      </w:r>
    </w:p>
    <w:p w14:paraId="61ABDA56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18E40317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4.4. Número do Poste de Interligação: _ _ _ -_ _ _ - _ _ _ _ (     ) ex: 2-C4-13 (525)</w:t>
      </w:r>
    </w:p>
    <w:p w14:paraId="7E5747C4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569362B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4.5. Coordenadas geográficas: Latitude: _ _ _ _ _ _ _ _Longitude: _ _ _ _ _ _ _ _ (Graus, minutos, segundo)</w:t>
      </w:r>
    </w:p>
    <w:p w14:paraId="604FF526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67C9170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4.6. Previsão: Conclusão da Obra (mês/ano) *: _ _ _ _ _ _ _ _   Ligação da carga (mês/ano) *: _ _ _ _ _ _ _ </w:t>
      </w:r>
    </w:p>
    <w:p w14:paraId="23E45F57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0B2A4495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4.7. Tipo de Conexão *: _ _ _ _ _ _ _ _   Tipo do Circuito *: _ _ _ _ _ _ _ Carga em Transformadores* _ _ _ _ _ _ _ (kVA)</w:t>
      </w:r>
    </w:p>
    <w:p w14:paraId="6F95AF8A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C7C2FCD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4.8. Demanda Prevista*: _ _ _ _ _ _ _ _ _ (kVA) Carga instalada* _ _ _ _ _ _ _ (kW)</w:t>
      </w:r>
    </w:p>
    <w:p w14:paraId="2342B041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0706CDA" w14:textId="77777777" w:rsidR="003E7217" w:rsidRPr="003E7217" w:rsidRDefault="003E7217" w:rsidP="003E7217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Documentos necessários que devem ser anexados à Solicitação</w:t>
      </w:r>
    </w:p>
    <w:p w14:paraId="040CCCBA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5.1. Planta de situação contendo detalhes da localização do logradouro, os postes e as luminárias.</w:t>
      </w:r>
    </w:p>
    <w:p w14:paraId="7A16B3C3" w14:textId="77777777" w:rsidR="003E7217" w:rsidRPr="003E7217" w:rsidRDefault="003E7217" w:rsidP="003E7217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5.2. Quadro de Cargas com a relação das cargas, equipamentos, discriminando quantidade e potências nominais.</w:t>
      </w:r>
    </w:p>
    <w:p w14:paraId="53FB48E2" w14:textId="77777777" w:rsidR="003E7217" w:rsidRPr="003E7217" w:rsidRDefault="003E7217" w:rsidP="003E7217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5.3. Procuração, caso o solicitante não o responsável legal da unidade consumidora.</w:t>
      </w:r>
    </w:p>
    <w:p w14:paraId="6A27E87B" w14:textId="77777777" w:rsidR="003E7217" w:rsidRPr="003E7217" w:rsidRDefault="003E7217" w:rsidP="003E7217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180EA37B" w14:textId="00C37CD1" w:rsidR="003E7217" w:rsidRPr="00217E76" w:rsidRDefault="003E7217" w:rsidP="006A6C5A">
      <w:pPr>
        <w:numPr>
          <w:ilvl w:val="0"/>
          <w:numId w:val="11"/>
        </w:numPr>
        <w:ind w:left="567" w:right="1247"/>
        <w:jc w:val="both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 xml:space="preserve">Este formulário deve ser preenchido e encaminhado à AMAZONAS ENERGIA S.A, em atenção ao Gerente do Departamento de Atendimento aos Clientes - DCA, situado à Rua Major Gabriel, nº 1870 – Praça 14. Qualquer dúvida contatar pelo fone 3133-1224 ou para o e-mail </w:t>
      </w:r>
      <w:hyperlink r:id="rId7" w:history="1">
        <w:r w:rsidRPr="003E7217">
          <w:rPr>
            <w:rFonts w:asciiTheme="minorHAnsi" w:hAnsiTheme="minorHAnsi"/>
            <w:sz w:val="18"/>
            <w:szCs w:val="18"/>
          </w:rPr>
          <w:t>grandesclientes@amazonasenergia.com.br</w:t>
        </w:r>
      </w:hyperlink>
      <w:r w:rsidRPr="003E7217">
        <w:rPr>
          <w:rFonts w:asciiTheme="minorHAnsi" w:hAnsiTheme="minorHAnsi"/>
          <w:sz w:val="18"/>
          <w:szCs w:val="18"/>
        </w:rPr>
        <w:t>. Para o cálculo de demanda, deverá ser utilizado o fator de potência igual a 0,92.</w:t>
      </w:r>
    </w:p>
    <w:p w14:paraId="6BC89E18" w14:textId="676BAF34" w:rsidR="001C696B" w:rsidRPr="00217E76" w:rsidRDefault="001C696B" w:rsidP="001C696B">
      <w:pPr>
        <w:ind w:left="567" w:right="1247"/>
        <w:jc w:val="both"/>
        <w:rPr>
          <w:rFonts w:asciiTheme="minorHAnsi" w:hAnsiTheme="minorHAnsi"/>
          <w:sz w:val="18"/>
          <w:szCs w:val="18"/>
        </w:rPr>
      </w:pPr>
    </w:p>
    <w:p w14:paraId="292D5B06" w14:textId="77777777" w:rsidR="00E14DB5" w:rsidRPr="00217E76" w:rsidRDefault="00E14DB5" w:rsidP="001C696B">
      <w:pPr>
        <w:ind w:left="567" w:right="1247"/>
        <w:jc w:val="both"/>
        <w:rPr>
          <w:rFonts w:asciiTheme="minorHAnsi" w:hAnsiTheme="minorHAnsi"/>
          <w:sz w:val="18"/>
          <w:szCs w:val="18"/>
        </w:rPr>
      </w:pPr>
    </w:p>
    <w:p w14:paraId="05F8A520" w14:textId="77777777" w:rsidR="001C696B" w:rsidRPr="003E7217" w:rsidRDefault="001C696B" w:rsidP="001C696B">
      <w:pPr>
        <w:ind w:left="567" w:right="1247"/>
        <w:jc w:val="both"/>
        <w:rPr>
          <w:rFonts w:asciiTheme="minorHAnsi" w:hAnsiTheme="minorHAnsi"/>
          <w:sz w:val="18"/>
          <w:szCs w:val="18"/>
        </w:rPr>
      </w:pPr>
    </w:p>
    <w:p w14:paraId="04A275A3" w14:textId="77777777" w:rsidR="003E7217" w:rsidRPr="003E7217" w:rsidRDefault="003E7217" w:rsidP="003E7217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67879A6C" w14:textId="77777777" w:rsidR="003E7217" w:rsidRPr="003E7217" w:rsidRDefault="003E7217" w:rsidP="003E7217">
      <w:pPr>
        <w:jc w:val="center"/>
        <w:rPr>
          <w:rFonts w:asciiTheme="minorHAnsi" w:hAnsiTheme="minorHAnsi"/>
          <w:sz w:val="18"/>
          <w:szCs w:val="18"/>
        </w:rPr>
      </w:pPr>
      <w:r w:rsidRPr="003E7217">
        <w:rPr>
          <w:rFonts w:asciiTheme="minorHAnsi" w:hAnsiTheme="minorHAnsi"/>
          <w:sz w:val="18"/>
          <w:szCs w:val="18"/>
        </w:rPr>
        <w:t>____________________           ______/______/______                        ______________________________________________________                                                                                           Local                                      Data                                                              Assinatura do Responsável Legal ou Procura</w:t>
      </w:r>
    </w:p>
    <w:p w14:paraId="1E954EF5" w14:textId="77777777" w:rsidR="00B80309" w:rsidRPr="00217E76" w:rsidRDefault="00B80309" w:rsidP="00523DFA">
      <w:pPr>
        <w:tabs>
          <w:tab w:val="left" w:pos="6647"/>
        </w:tabs>
        <w:rPr>
          <w:rFonts w:asciiTheme="minorHAnsi" w:hAnsiTheme="minorHAnsi"/>
          <w:sz w:val="18"/>
          <w:szCs w:val="18"/>
        </w:rPr>
      </w:pPr>
    </w:p>
    <w:sectPr w:rsidR="00B80309" w:rsidRPr="00217E76" w:rsidSect="00785626">
      <w:pgSz w:w="11907" w:h="16840" w:code="9"/>
      <w:pgMar w:top="851" w:right="454" w:bottom="567" w:left="56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75A" w14:textId="77777777" w:rsidR="00B246D6" w:rsidRDefault="00B246D6">
      <w:r>
        <w:separator/>
      </w:r>
    </w:p>
  </w:endnote>
  <w:endnote w:type="continuationSeparator" w:id="0">
    <w:p w14:paraId="7A328DBC" w14:textId="77777777" w:rsidR="00B246D6" w:rsidRDefault="00B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C243" w14:textId="77777777" w:rsidR="00B246D6" w:rsidRDefault="00B246D6">
      <w:r>
        <w:separator/>
      </w:r>
    </w:p>
  </w:footnote>
  <w:footnote w:type="continuationSeparator" w:id="0">
    <w:p w14:paraId="4875C37F" w14:textId="77777777" w:rsidR="00B246D6" w:rsidRDefault="00B2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17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52707"/>
    <w:multiLevelType w:val="singleLevel"/>
    <w:tmpl w:val="06BA66AE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0DFC2CE8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01186C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6260A"/>
    <w:multiLevelType w:val="singleLevel"/>
    <w:tmpl w:val="BE22B510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Theme="minorHAnsi" w:hAnsiTheme="minorHAnsi" w:hint="default"/>
        <w:b w:val="0"/>
        <w:i w:val="0"/>
        <w:sz w:val="18"/>
        <w:szCs w:val="18"/>
        <w:u w:val="none"/>
      </w:rPr>
    </w:lvl>
  </w:abstractNum>
  <w:abstractNum w:abstractNumId="5" w15:restartNumberingAfterBreak="0">
    <w:nsid w:val="30A56B06"/>
    <w:multiLevelType w:val="singleLevel"/>
    <w:tmpl w:val="9B769B9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6" w15:restartNumberingAfterBreak="0">
    <w:nsid w:val="33143419"/>
    <w:multiLevelType w:val="hybridMultilevel"/>
    <w:tmpl w:val="A1FEF7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105B4"/>
    <w:multiLevelType w:val="hybridMultilevel"/>
    <w:tmpl w:val="637C00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68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35C9A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EF31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17"/>
    <w:rsid w:val="00005F90"/>
    <w:rsid w:val="00006C84"/>
    <w:rsid w:val="000072F7"/>
    <w:rsid w:val="00014D74"/>
    <w:rsid w:val="00014E06"/>
    <w:rsid w:val="00014E20"/>
    <w:rsid w:val="00017A9E"/>
    <w:rsid w:val="00020AA4"/>
    <w:rsid w:val="00022E68"/>
    <w:rsid w:val="00023127"/>
    <w:rsid w:val="000240A0"/>
    <w:rsid w:val="000316B0"/>
    <w:rsid w:val="0003188F"/>
    <w:rsid w:val="000324CD"/>
    <w:rsid w:val="000375B6"/>
    <w:rsid w:val="00040EF6"/>
    <w:rsid w:val="00041CA5"/>
    <w:rsid w:val="00041D4B"/>
    <w:rsid w:val="00043FAF"/>
    <w:rsid w:val="000441AB"/>
    <w:rsid w:val="000468BF"/>
    <w:rsid w:val="00047ED1"/>
    <w:rsid w:val="00057791"/>
    <w:rsid w:val="000659B4"/>
    <w:rsid w:val="0006758B"/>
    <w:rsid w:val="00084EBA"/>
    <w:rsid w:val="00093A8D"/>
    <w:rsid w:val="00096A46"/>
    <w:rsid w:val="000B25D8"/>
    <w:rsid w:val="000B5D7F"/>
    <w:rsid w:val="000B6302"/>
    <w:rsid w:val="000B7D08"/>
    <w:rsid w:val="000C457D"/>
    <w:rsid w:val="000D187C"/>
    <w:rsid w:val="000D1A58"/>
    <w:rsid w:val="000D4AE5"/>
    <w:rsid w:val="000E046D"/>
    <w:rsid w:val="000E2E61"/>
    <w:rsid w:val="000E394B"/>
    <w:rsid w:val="000E506A"/>
    <w:rsid w:val="000E58E6"/>
    <w:rsid w:val="000F0C68"/>
    <w:rsid w:val="000F0D20"/>
    <w:rsid w:val="000F13E6"/>
    <w:rsid w:val="000F3F22"/>
    <w:rsid w:val="000F564F"/>
    <w:rsid w:val="000F6588"/>
    <w:rsid w:val="000F7AC6"/>
    <w:rsid w:val="00101591"/>
    <w:rsid w:val="00102DED"/>
    <w:rsid w:val="00110A48"/>
    <w:rsid w:val="00110F38"/>
    <w:rsid w:val="001113CC"/>
    <w:rsid w:val="00112F03"/>
    <w:rsid w:val="00121626"/>
    <w:rsid w:val="00122469"/>
    <w:rsid w:val="00122604"/>
    <w:rsid w:val="00123083"/>
    <w:rsid w:val="0012521B"/>
    <w:rsid w:val="0013048F"/>
    <w:rsid w:val="001328BE"/>
    <w:rsid w:val="00135D72"/>
    <w:rsid w:val="00153D98"/>
    <w:rsid w:val="00157E35"/>
    <w:rsid w:val="00161E7C"/>
    <w:rsid w:val="001752E2"/>
    <w:rsid w:val="00180548"/>
    <w:rsid w:val="00180ADA"/>
    <w:rsid w:val="001818E3"/>
    <w:rsid w:val="00185DA3"/>
    <w:rsid w:val="00187035"/>
    <w:rsid w:val="00187B7F"/>
    <w:rsid w:val="00190A1A"/>
    <w:rsid w:val="00191E2D"/>
    <w:rsid w:val="00191F00"/>
    <w:rsid w:val="00192EC1"/>
    <w:rsid w:val="001949BA"/>
    <w:rsid w:val="00195C7C"/>
    <w:rsid w:val="00197C3A"/>
    <w:rsid w:val="001A071B"/>
    <w:rsid w:val="001A13A7"/>
    <w:rsid w:val="001A3964"/>
    <w:rsid w:val="001A4803"/>
    <w:rsid w:val="001A510D"/>
    <w:rsid w:val="001B0817"/>
    <w:rsid w:val="001B2464"/>
    <w:rsid w:val="001B2AE8"/>
    <w:rsid w:val="001B5784"/>
    <w:rsid w:val="001C007A"/>
    <w:rsid w:val="001C1D2A"/>
    <w:rsid w:val="001C49C6"/>
    <w:rsid w:val="001C696B"/>
    <w:rsid w:val="001D6939"/>
    <w:rsid w:val="001E39E2"/>
    <w:rsid w:val="001E3FA3"/>
    <w:rsid w:val="001E42C2"/>
    <w:rsid w:val="001E67FE"/>
    <w:rsid w:val="001E6D92"/>
    <w:rsid w:val="001E6FBD"/>
    <w:rsid w:val="001E7073"/>
    <w:rsid w:val="001F0399"/>
    <w:rsid w:val="00217E76"/>
    <w:rsid w:val="00221C6C"/>
    <w:rsid w:val="00221D1A"/>
    <w:rsid w:val="00222871"/>
    <w:rsid w:val="002243C8"/>
    <w:rsid w:val="00226F74"/>
    <w:rsid w:val="00227702"/>
    <w:rsid w:val="00227A8D"/>
    <w:rsid w:val="00234FCC"/>
    <w:rsid w:val="002350E4"/>
    <w:rsid w:val="00241921"/>
    <w:rsid w:val="0024475D"/>
    <w:rsid w:val="00247471"/>
    <w:rsid w:val="00252285"/>
    <w:rsid w:val="00256748"/>
    <w:rsid w:val="00257617"/>
    <w:rsid w:val="00263A67"/>
    <w:rsid w:val="00263BA3"/>
    <w:rsid w:val="002718A2"/>
    <w:rsid w:val="002724A3"/>
    <w:rsid w:val="00276455"/>
    <w:rsid w:val="0029043A"/>
    <w:rsid w:val="00290B1F"/>
    <w:rsid w:val="00293FBE"/>
    <w:rsid w:val="00295047"/>
    <w:rsid w:val="00296B0B"/>
    <w:rsid w:val="002A01D6"/>
    <w:rsid w:val="002A6AC6"/>
    <w:rsid w:val="002B77EE"/>
    <w:rsid w:val="002C137D"/>
    <w:rsid w:val="002C1889"/>
    <w:rsid w:val="002C1D83"/>
    <w:rsid w:val="002C372E"/>
    <w:rsid w:val="002D03D2"/>
    <w:rsid w:val="002D25D5"/>
    <w:rsid w:val="002D4C13"/>
    <w:rsid w:val="002D6C0F"/>
    <w:rsid w:val="002E0418"/>
    <w:rsid w:val="002E0545"/>
    <w:rsid w:val="002E0DD4"/>
    <w:rsid w:val="002E289F"/>
    <w:rsid w:val="002E2DD6"/>
    <w:rsid w:val="002E38C7"/>
    <w:rsid w:val="002E3FE3"/>
    <w:rsid w:val="002E7AB8"/>
    <w:rsid w:val="002F09B6"/>
    <w:rsid w:val="002F300B"/>
    <w:rsid w:val="002F32BC"/>
    <w:rsid w:val="002F7702"/>
    <w:rsid w:val="003047DC"/>
    <w:rsid w:val="00306F01"/>
    <w:rsid w:val="0031226F"/>
    <w:rsid w:val="00312705"/>
    <w:rsid w:val="00314ECA"/>
    <w:rsid w:val="00314FBB"/>
    <w:rsid w:val="00317457"/>
    <w:rsid w:val="00317DF4"/>
    <w:rsid w:val="0032073E"/>
    <w:rsid w:val="00324495"/>
    <w:rsid w:val="003255EF"/>
    <w:rsid w:val="00325B0B"/>
    <w:rsid w:val="00330C01"/>
    <w:rsid w:val="00333056"/>
    <w:rsid w:val="003332DE"/>
    <w:rsid w:val="003351D1"/>
    <w:rsid w:val="00336728"/>
    <w:rsid w:val="00344421"/>
    <w:rsid w:val="00347D48"/>
    <w:rsid w:val="00350C45"/>
    <w:rsid w:val="003525E0"/>
    <w:rsid w:val="00356B6E"/>
    <w:rsid w:val="003571B9"/>
    <w:rsid w:val="00357635"/>
    <w:rsid w:val="00362DF4"/>
    <w:rsid w:val="00371B32"/>
    <w:rsid w:val="00374FAB"/>
    <w:rsid w:val="00375161"/>
    <w:rsid w:val="0037614A"/>
    <w:rsid w:val="00381890"/>
    <w:rsid w:val="003833B6"/>
    <w:rsid w:val="00384013"/>
    <w:rsid w:val="003A320A"/>
    <w:rsid w:val="003B27B4"/>
    <w:rsid w:val="003B5FFC"/>
    <w:rsid w:val="003B6560"/>
    <w:rsid w:val="003D578F"/>
    <w:rsid w:val="003D6C1B"/>
    <w:rsid w:val="003D72CF"/>
    <w:rsid w:val="003E1DAC"/>
    <w:rsid w:val="003E3ED6"/>
    <w:rsid w:val="003E7217"/>
    <w:rsid w:val="00402B24"/>
    <w:rsid w:val="00403EAC"/>
    <w:rsid w:val="00410BD6"/>
    <w:rsid w:val="00411003"/>
    <w:rsid w:val="0041508B"/>
    <w:rsid w:val="004246A6"/>
    <w:rsid w:val="00425804"/>
    <w:rsid w:val="004315D1"/>
    <w:rsid w:val="0043197F"/>
    <w:rsid w:val="00431FA6"/>
    <w:rsid w:val="0043314A"/>
    <w:rsid w:val="00436CEB"/>
    <w:rsid w:val="00436D1D"/>
    <w:rsid w:val="0044167A"/>
    <w:rsid w:val="00444FC4"/>
    <w:rsid w:val="0044518C"/>
    <w:rsid w:val="00445C47"/>
    <w:rsid w:val="004528CB"/>
    <w:rsid w:val="00454D07"/>
    <w:rsid w:val="004566DE"/>
    <w:rsid w:val="00456AE4"/>
    <w:rsid w:val="004610A8"/>
    <w:rsid w:val="0046669A"/>
    <w:rsid w:val="00475218"/>
    <w:rsid w:val="004760E3"/>
    <w:rsid w:val="004769C2"/>
    <w:rsid w:val="00476AF8"/>
    <w:rsid w:val="00477140"/>
    <w:rsid w:val="00480E7A"/>
    <w:rsid w:val="0048119A"/>
    <w:rsid w:val="004841F6"/>
    <w:rsid w:val="0048737F"/>
    <w:rsid w:val="00494A57"/>
    <w:rsid w:val="00496DC3"/>
    <w:rsid w:val="00497648"/>
    <w:rsid w:val="004A125A"/>
    <w:rsid w:val="004A3EDB"/>
    <w:rsid w:val="004A5094"/>
    <w:rsid w:val="004B0956"/>
    <w:rsid w:val="004B1D33"/>
    <w:rsid w:val="004B3EFF"/>
    <w:rsid w:val="004B5239"/>
    <w:rsid w:val="004B60E9"/>
    <w:rsid w:val="004B6A66"/>
    <w:rsid w:val="004C0566"/>
    <w:rsid w:val="004C0629"/>
    <w:rsid w:val="004D16CB"/>
    <w:rsid w:val="004D1743"/>
    <w:rsid w:val="004D4A0E"/>
    <w:rsid w:val="004D5B4B"/>
    <w:rsid w:val="004D705F"/>
    <w:rsid w:val="004E080A"/>
    <w:rsid w:val="004E303F"/>
    <w:rsid w:val="004E38E5"/>
    <w:rsid w:val="004E6D7D"/>
    <w:rsid w:val="004F0F96"/>
    <w:rsid w:val="004F3225"/>
    <w:rsid w:val="004F7747"/>
    <w:rsid w:val="004F77DE"/>
    <w:rsid w:val="00504A18"/>
    <w:rsid w:val="00514C74"/>
    <w:rsid w:val="00517CC5"/>
    <w:rsid w:val="005204EF"/>
    <w:rsid w:val="00523AD8"/>
    <w:rsid w:val="00523DFA"/>
    <w:rsid w:val="0052671E"/>
    <w:rsid w:val="00527A5D"/>
    <w:rsid w:val="00531ACE"/>
    <w:rsid w:val="00542581"/>
    <w:rsid w:val="0054572D"/>
    <w:rsid w:val="00545BC6"/>
    <w:rsid w:val="00551241"/>
    <w:rsid w:val="0055674F"/>
    <w:rsid w:val="00557253"/>
    <w:rsid w:val="00560ADF"/>
    <w:rsid w:val="0058099A"/>
    <w:rsid w:val="0058107B"/>
    <w:rsid w:val="00581117"/>
    <w:rsid w:val="00587204"/>
    <w:rsid w:val="00590C2C"/>
    <w:rsid w:val="0059712C"/>
    <w:rsid w:val="005A6DBF"/>
    <w:rsid w:val="005B05DC"/>
    <w:rsid w:val="005B3ABF"/>
    <w:rsid w:val="005B4AB9"/>
    <w:rsid w:val="005D0470"/>
    <w:rsid w:val="005D32DC"/>
    <w:rsid w:val="005D5B2E"/>
    <w:rsid w:val="005D5EFE"/>
    <w:rsid w:val="005E0A32"/>
    <w:rsid w:val="005E1BDA"/>
    <w:rsid w:val="005E1E33"/>
    <w:rsid w:val="005E1F78"/>
    <w:rsid w:val="005E2864"/>
    <w:rsid w:val="005E323A"/>
    <w:rsid w:val="005E5E91"/>
    <w:rsid w:val="005E74D6"/>
    <w:rsid w:val="005F2D90"/>
    <w:rsid w:val="0060187B"/>
    <w:rsid w:val="006060BF"/>
    <w:rsid w:val="006066D7"/>
    <w:rsid w:val="00607A59"/>
    <w:rsid w:val="00612DCF"/>
    <w:rsid w:val="006157FF"/>
    <w:rsid w:val="0061668D"/>
    <w:rsid w:val="006166DC"/>
    <w:rsid w:val="00622719"/>
    <w:rsid w:val="00622B73"/>
    <w:rsid w:val="00630C4B"/>
    <w:rsid w:val="00631AD3"/>
    <w:rsid w:val="0063272E"/>
    <w:rsid w:val="006333D0"/>
    <w:rsid w:val="00637E76"/>
    <w:rsid w:val="00643287"/>
    <w:rsid w:val="00644F7A"/>
    <w:rsid w:val="00645300"/>
    <w:rsid w:val="006469EF"/>
    <w:rsid w:val="00655DAA"/>
    <w:rsid w:val="0066136F"/>
    <w:rsid w:val="00662796"/>
    <w:rsid w:val="00664269"/>
    <w:rsid w:val="00665906"/>
    <w:rsid w:val="00667697"/>
    <w:rsid w:val="00675040"/>
    <w:rsid w:val="00676667"/>
    <w:rsid w:val="00677478"/>
    <w:rsid w:val="006806C6"/>
    <w:rsid w:val="00681824"/>
    <w:rsid w:val="00682580"/>
    <w:rsid w:val="00682847"/>
    <w:rsid w:val="006870BB"/>
    <w:rsid w:val="00687F76"/>
    <w:rsid w:val="00691FE1"/>
    <w:rsid w:val="006935A1"/>
    <w:rsid w:val="00693EA4"/>
    <w:rsid w:val="00695F5D"/>
    <w:rsid w:val="006973E6"/>
    <w:rsid w:val="006A388D"/>
    <w:rsid w:val="006A6C5A"/>
    <w:rsid w:val="006A6E94"/>
    <w:rsid w:val="006B31A3"/>
    <w:rsid w:val="006B5A25"/>
    <w:rsid w:val="006C19CA"/>
    <w:rsid w:val="006C259D"/>
    <w:rsid w:val="006C60D7"/>
    <w:rsid w:val="006C66DA"/>
    <w:rsid w:val="006C6713"/>
    <w:rsid w:val="006C6B8A"/>
    <w:rsid w:val="006D4100"/>
    <w:rsid w:val="006D4DE4"/>
    <w:rsid w:val="006D739F"/>
    <w:rsid w:val="006E639F"/>
    <w:rsid w:val="006F21BF"/>
    <w:rsid w:val="006F3BCD"/>
    <w:rsid w:val="006F6124"/>
    <w:rsid w:val="00701897"/>
    <w:rsid w:val="007062E3"/>
    <w:rsid w:val="00706882"/>
    <w:rsid w:val="00710F77"/>
    <w:rsid w:val="00713248"/>
    <w:rsid w:val="00716360"/>
    <w:rsid w:val="007303D6"/>
    <w:rsid w:val="00731EEE"/>
    <w:rsid w:val="0073343B"/>
    <w:rsid w:val="00734B76"/>
    <w:rsid w:val="00735610"/>
    <w:rsid w:val="00735ED7"/>
    <w:rsid w:val="0074610E"/>
    <w:rsid w:val="00752052"/>
    <w:rsid w:val="00752877"/>
    <w:rsid w:val="00753E22"/>
    <w:rsid w:val="00755DB1"/>
    <w:rsid w:val="007568EB"/>
    <w:rsid w:val="007641CA"/>
    <w:rsid w:val="00767020"/>
    <w:rsid w:val="00767C2F"/>
    <w:rsid w:val="007767AD"/>
    <w:rsid w:val="0077760E"/>
    <w:rsid w:val="00777E24"/>
    <w:rsid w:val="007818F1"/>
    <w:rsid w:val="00785626"/>
    <w:rsid w:val="007878C0"/>
    <w:rsid w:val="00793B68"/>
    <w:rsid w:val="007977FC"/>
    <w:rsid w:val="00797890"/>
    <w:rsid w:val="007B42C8"/>
    <w:rsid w:val="007B4615"/>
    <w:rsid w:val="007B5B9D"/>
    <w:rsid w:val="007B6175"/>
    <w:rsid w:val="007B7F23"/>
    <w:rsid w:val="007C0B6E"/>
    <w:rsid w:val="007C2A3E"/>
    <w:rsid w:val="007C3D18"/>
    <w:rsid w:val="007C48BB"/>
    <w:rsid w:val="007D0E70"/>
    <w:rsid w:val="007D47B2"/>
    <w:rsid w:val="007E02EA"/>
    <w:rsid w:val="007F3A85"/>
    <w:rsid w:val="007F43DE"/>
    <w:rsid w:val="007F4DE1"/>
    <w:rsid w:val="00801914"/>
    <w:rsid w:val="00802588"/>
    <w:rsid w:val="00804223"/>
    <w:rsid w:val="00807CF0"/>
    <w:rsid w:val="0081515E"/>
    <w:rsid w:val="008201D7"/>
    <w:rsid w:val="00821F65"/>
    <w:rsid w:val="00822A9D"/>
    <w:rsid w:val="00824DC9"/>
    <w:rsid w:val="00827C6A"/>
    <w:rsid w:val="008303CE"/>
    <w:rsid w:val="0083053D"/>
    <w:rsid w:val="00832F4D"/>
    <w:rsid w:val="008338F1"/>
    <w:rsid w:val="00835610"/>
    <w:rsid w:val="008372A6"/>
    <w:rsid w:val="0084786F"/>
    <w:rsid w:val="0085022F"/>
    <w:rsid w:val="00854B7E"/>
    <w:rsid w:val="008563CC"/>
    <w:rsid w:val="008568DD"/>
    <w:rsid w:val="00857AFE"/>
    <w:rsid w:val="00865BE8"/>
    <w:rsid w:val="00870A79"/>
    <w:rsid w:val="00871C76"/>
    <w:rsid w:val="00871D2E"/>
    <w:rsid w:val="0087236D"/>
    <w:rsid w:val="00873DA5"/>
    <w:rsid w:val="00874CD5"/>
    <w:rsid w:val="008757E7"/>
    <w:rsid w:val="008765E1"/>
    <w:rsid w:val="008800A3"/>
    <w:rsid w:val="00880549"/>
    <w:rsid w:val="008840AF"/>
    <w:rsid w:val="00887C0A"/>
    <w:rsid w:val="00887DAA"/>
    <w:rsid w:val="00890A24"/>
    <w:rsid w:val="0089113E"/>
    <w:rsid w:val="00895778"/>
    <w:rsid w:val="00895D53"/>
    <w:rsid w:val="00896424"/>
    <w:rsid w:val="00897BE7"/>
    <w:rsid w:val="008A11A1"/>
    <w:rsid w:val="008A14B5"/>
    <w:rsid w:val="008A4CE2"/>
    <w:rsid w:val="008B39D3"/>
    <w:rsid w:val="008B65A5"/>
    <w:rsid w:val="008B698B"/>
    <w:rsid w:val="008B74E9"/>
    <w:rsid w:val="008C151C"/>
    <w:rsid w:val="008C1547"/>
    <w:rsid w:val="008D7DFD"/>
    <w:rsid w:val="008E0C12"/>
    <w:rsid w:val="008E239D"/>
    <w:rsid w:val="008E4A06"/>
    <w:rsid w:val="008E5075"/>
    <w:rsid w:val="008E64B1"/>
    <w:rsid w:val="008E6C65"/>
    <w:rsid w:val="008F025F"/>
    <w:rsid w:val="008F16D0"/>
    <w:rsid w:val="008F3292"/>
    <w:rsid w:val="008F5D31"/>
    <w:rsid w:val="008F6192"/>
    <w:rsid w:val="008F6E09"/>
    <w:rsid w:val="008F7CFB"/>
    <w:rsid w:val="009013C3"/>
    <w:rsid w:val="00903CBD"/>
    <w:rsid w:val="00912333"/>
    <w:rsid w:val="00912A58"/>
    <w:rsid w:val="00922176"/>
    <w:rsid w:val="00923F55"/>
    <w:rsid w:val="00924882"/>
    <w:rsid w:val="00926EB9"/>
    <w:rsid w:val="00934FE5"/>
    <w:rsid w:val="009359BC"/>
    <w:rsid w:val="00941CF3"/>
    <w:rsid w:val="00942AFF"/>
    <w:rsid w:val="009536BC"/>
    <w:rsid w:val="009562B2"/>
    <w:rsid w:val="00957193"/>
    <w:rsid w:val="0095735A"/>
    <w:rsid w:val="0096004B"/>
    <w:rsid w:val="00964B74"/>
    <w:rsid w:val="00970425"/>
    <w:rsid w:val="0097400E"/>
    <w:rsid w:val="00975D21"/>
    <w:rsid w:val="00977F30"/>
    <w:rsid w:val="00980158"/>
    <w:rsid w:val="00985E3E"/>
    <w:rsid w:val="00987CFD"/>
    <w:rsid w:val="009A5D43"/>
    <w:rsid w:val="009A631C"/>
    <w:rsid w:val="009A71DD"/>
    <w:rsid w:val="009B48BC"/>
    <w:rsid w:val="009D39F4"/>
    <w:rsid w:val="009D61C0"/>
    <w:rsid w:val="009D7CF8"/>
    <w:rsid w:val="009E00CC"/>
    <w:rsid w:val="009E052D"/>
    <w:rsid w:val="009E0878"/>
    <w:rsid w:val="009E3444"/>
    <w:rsid w:val="009E351E"/>
    <w:rsid w:val="009E5248"/>
    <w:rsid w:val="009E5AA3"/>
    <w:rsid w:val="009E5C0A"/>
    <w:rsid w:val="009F5A2D"/>
    <w:rsid w:val="009F6618"/>
    <w:rsid w:val="00A0234A"/>
    <w:rsid w:val="00A028EC"/>
    <w:rsid w:val="00A03B03"/>
    <w:rsid w:val="00A056B6"/>
    <w:rsid w:val="00A070EA"/>
    <w:rsid w:val="00A11895"/>
    <w:rsid w:val="00A14FC4"/>
    <w:rsid w:val="00A17103"/>
    <w:rsid w:val="00A22F13"/>
    <w:rsid w:val="00A26FC7"/>
    <w:rsid w:val="00A33DDF"/>
    <w:rsid w:val="00A37261"/>
    <w:rsid w:val="00A37511"/>
    <w:rsid w:val="00A376FB"/>
    <w:rsid w:val="00A41430"/>
    <w:rsid w:val="00A542C5"/>
    <w:rsid w:val="00A678A0"/>
    <w:rsid w:val="00A70075"/>
    <w:rsid w:val="00A704A8"/>
    <w:rsid w:val="00A82361"/>
    <w:rsid w:val="00A86AE3"/>
    <w:rsid w:val="00A92620"/>
    <w:rsid w:val="00A92BB2"/>
    <w:rsid w:val="00A93702"/>
    <w:rsid w:val="00A9603F"/>
    <w:rsid w:val="00A97F12"/>
    <w:rsid w:val="00AA556E"/>
    <w:rsid w:val="00AB176F"/>
    <w:rsid w:val="00AB3AB2"/>
    <w:rsid w:val="00AB45D3"/>
    <w:rsid w:val="00AB48D7"/>
    <w:rsid w:val="00AB5FF1"/>
    <w:rsid w:val="00AB75E3"/>
    <w:rsid w:val="00AC09EB"/>
    <w:rsid w:val="00AC5135"/>
    <w:rsid w:val="00AC68D4"/>
    <w:rsid w:val="00AC693B"/>
    <w:rsid w:val="00AD11FC"/>
    <w:rsid w:val="00AD18B3"/>
    <w:rsid w:val="00AD1B5F"/>
    <w:rsid w:val="00AD2395"/>
    <w:rsid w:val="00AD2426"/>
    <w:rsid w:val="00AD4005"/>
    <w:rsid w:val="00AD4FD0"/>
    <w:rsid w:val="00AE06DF"/>
    <w:rsid w:val="00AE09B7"/>
    <w:rsid w:val="00AE2C8E"/>
    <w:rsid w:val="00AE3AC5"/>
    <w:rsid w:val="00AF7AFB"/>
    <w:rsid w:val="00B01BF4"/>
    <w:rsid w:val="00B022E2"/>
    <w:rsid w:val="00B07CDC"/>
    <w:rsid w:val="00B1189D"/>
    <w:rsid w:val="00B16A2A"/>
    <w:rsid w:val="00B17F1F"/>
    <w:rsid w:val="00B20411"/>
    <w:rsid w:val="00B246D6"/>
    <w:rsid w:val="00B246E8"/>
    <w:rsid w:val="00B256C2"/>
    <w:rsid w:val="00B341CE"/>
    <w:rsid w:val="00B357F5"/>
    <w:rsid w:val="00B42573"/>
    <w:rsid w:val="00B517F5"/>
    <w:rsid w:val="00B55CFA"/>
    <w:rsid w:val="00B61A57"/>
    <w:rsid w:val="00B63B8F"/>
    <w:rsid w:val="00B64DFB"/>
    <w:rsid w:val="00B7268B"/>
    <w:rsid w:val="00B73D21"/>
    <w:rsid w:val="00B764DE"/>
    <w:rsid w:val="00B76CF8"/>
    <w:rsid w:val="00B77CEF"/>
    <w:rsid w:val="00B80309"/>
    <w:rsid w:val="00B877C3"/>
    <w:rsid w:val="00B9150A"/>
    <w:rsid w:val="00B94FF8"/>
    <w:rsid w:val="00B96DFC"/>
    <w:rsid w:val="00BA0618"/>
    <w:rsid w:val="00BA4437"/>
    <w:rsid w:val="00BA4AFB"/>
    <w:rsid w:val="00BA4B0C"/>
    <w:rsid w:val="00BA4BF4"/>
    <w:rsid w:val="00BA4E78"/>
    <w:rsid w:val="00BA61B4"/>
    <w:rsid w:val="00BB01B5"/>
    <w:rsid w:val="00BB2781"/>
    <w:rsid w:val="00BB41E8"/>
    <w:rsid w:val="00BC22F1"/>
    <w:rsid w:val="00BC57A9"/>
    <w:rsid w:val="00BD08D7"/>
    <w:rsid w:val="00BD4016"/>
    <w:rsid w:val="00BE1E74"/>
    <w:rsid w:val="00BE2CBF"/>
    <w:rsid w:val="00BE3094"/>
    <w:rsid w:val="00BE4007"/>
    <w:rsid w:val="00BF0ECF"/>
    <w:rsid w:val="00BF13A8"/>
    <w:rsid w:val="00BF5D4A"/>
    <w:rsid w:val="00BF5E93"/>
    <w:rsid w:val="00C02C7B"/>
    <w:rsid w:val="00C10985"/>
    <w:rsid w:val="00C10D60"/>
    <w:rsid w:val="00C13DA1"/>
    <w:rsid w:val="00C20556"/>
    <w:rsid w:val="00C229CD"/>
    <w:rsid w:val="00C23A28"/>
    <w:rsid w:val="00C249DD"/>
    <w:rsid w:val="00C24B3A"/>
    <w:rsid w:val="00C263D5"/>
    <w:rsid w:val="00C30482"/>
    <w:rsid w:val="00C3716F"/>
    <w:rsid w:val="00C42621"/>
    <w:rsid w:val="00C46DE6"/>
    <w:rsid w:val="00C553DF"/>
    <w:rsid w:val="00C55DD0"/>
    <w:rsid w:val="00C565CE"/>
    <w:rsid w:val="00C62784"/>
    <w:rsid w:val="00C70B02"/>
    <w:rsid w:val="00C711FF"/>
    <w:rsid w:val="00C7280B"/>
    <w:rsid w:val="00C75A19"/>
    <w:rsid w:val="00C765A4"/>
    <w:rsid w:val="00C76875"/>
    <w:rsid w:val="00C7754A"/>
    <w:rsid w:val="00C91EFC"/>
    <w:rsid w:val="00C9676B"/>
    <w:rsid w:val="00CA02F4"/>
    <w:rsid w:val="00CA1472"/>
    <w:rsid w:val="00CA1CD4"/>
    <w:rsid w:val="00CA6210"/>
    <w:rsid w:val="00CB471E"/>
    <w:rsid w:val="00CC0A17"/>
    <w:rsid w:val="00CC4289"/>
    <w:rsid w:val="00CC5AE6"/>
    <w:rsid w:val="00CC6255"/>
    <w:rsid w:val="00CE05B3"/>
    <w:rsid w:val="00CE0FDD"/>
    <w:rsid w:val="00CF03D6"/>
    <w:rsid w:val="00CF3CE9"/>
    <w:rsid w:val="00D00270"/>
    <w:rsid w:val="00D010ED"/>
    <w:rsid w:val="00D210E1"/>
    <w:rsid w:val="00D251CE"/>
    <w:rsid w:val="00D30AC2"/>
    <w:rsid w:val="00D3124B"/>
    <w:rsid w:val="00D336AE"/>
    <w:rsid w:val="00D368D7"/>
    <w:rsid w:val="00D36D3E"/>
    <w:rsid w:val="00D42777"/>
    <w:rsid w:val="00D530C5"/>
    <w:rsid w:val="00D57040"/>
    <w:rsid w:val="00D57136"/>
    <w:rsid w:val="00D574BA"/>
    <w:rsid w:val="00D5788C"/>
    <w:rsid w:val="00D578C9"/>
    <w:rsid w:val="00D61074"/>
    <w:rsid w:val="00D67642"/>
    <w:rsid w:val="00D70267"/>
    <w:rsid w:val="00D73BC1"/>
    <w:rsid w:val="00D74BC7"/>
    <w:rsid w:val="00D75486"/>
    <w:rsid w:val="00D801EA"/>
    <w:rsid w:val="00D83511"/>
    <w:rsid w:val="00D87C2A"/>
    <w:rsid w:val="00D87EC6"/>
    <w:rsid w:val="00D926BF"/>
    <w:rsid w:val="00D9343A"/>
    <w:rsid w:val="00DA4D8B"/>
    <w:rsid w:val="00DB21BE"/>
    <w:rsid w:val="00DB303B"/>
    <w:rsid w:val="00DC2C66"/>
    <w:rsid w:val="00DC493E"/>
    <w:rsid w:val="00DD0166"/>
    <w:rsid w:val="00DD415F"/>
    <w:rsid w:val="00DD5894"/>
    <w:rsid w:val="00DE1E24"/>
    <w:rsid w:val="00DE4CB4"/>
    <w:rsid w:val="00DF1B51"/>
    <w:rsid w:val="00DF55DB"/>
    <w:rsid w:val="00DF5EA2"/>
    <w:rsid w:val="00DF72B3"/>
    <w:rsid w:val="00E07E1C"/>
    <w:rsid w:val="00E100F6"/>
    <w:rsid w:val="00E101C7"/>
    <w:rsid w:val="00E12991"/>
    <w:rsid w:val="00E148D7"/>
    <w:rsid w:val="00E14DB5"/>
    <w:rsid w:val="00E1582F"/>
    <w:rsid w:val="00E17B7A"/>
    <w:rsid w:val="00E224F4"/>
    <w:rsid w:val="00E30EFD"/>
    <w:rsid w:val="00E35F0D"/>
    <w:rsid w:val="00E3622B"/>
    <w:rsid w:val="00E43948"/>
    <w:rsid w:val="00E45823"/>
    <w:rsid w:val="00E512E4"/>
    <w:rsid w:val="00E51E65"/>
    <w:rsid w:val="00E61CB6"/>
    <w:rsid w:val="00E6378B"/>
    <w:rsid w:val="00E65C81"/>
    <w:rsid w:val="00E71154"/>
    <w:rsid w:val="00E72494"/>
    <w:rsid w:val="00E7735E"/>
    <w:rsid w:val="00E8056A"/>
    <w:rsid w:val="00E81AB5"/>
    <w:rsid w:val="00E81D55"/>
    <w:rsid w:val="00E83379"/>
    <w:rsid w:val="00E85BA2"/>
    <w:rsid w:val="00E87138"/>
    <w:rsid w:val="00E87690"/>
    <w:rsid w:val="00E877C6"/>
    <w:rsid w:val="00E92DC7"/>
    <w:rsid w:val="00E950E6"/>
    <w:rsid w:val="00E9603E"/>
    <w:rsid w:val="00EA1D44"/>
    <w:rsid w:val="00EA2B9B"/>
    <w:rsid w:val="00EA2C1A"/>
    <w:rsid w:val="00EA36D7"/>
    <w:rsid w:val="00EA42CD"/>
    <w:rsid w:val="00EA6E74"/>
    <w:rsid w:val="00EC0285"/>
    <w:rsid w:val="00EC13F9"/>
    <w:rsid w:val="00EC2150"/>
    <w:rsid w:val="00EC43EA"/>
    <w:rsid w:val="00EC4CFA"/>
    <w:rsid w:val="00EC4DE9"/>
    <w:rsid w:val="00EC69D4"/>
    <w:rsid w:val="00EC76EC"/>
    <w:rsid w:val="00ED395F"/>
    <w:rsid w:val="00ED6932"/>
    <w:rsid w:val="00EE20B9"/>
    <w:rsid w:val="00EE36FA"/>
    <w:rsid w:val="00EE5C99"/>
    <w:rsid w:val="00EE5D88"/>
    <w:rsid w:val="00EE6805"/>
    <w:rsid w:val="00EF50CA"/>
    <w:rsid w:val="00EF5E25"/>
    <w:rsid w:val="00F044A4"/>
    <w:rsid w:val="00F0486C"/>
    <w:rsid w:val="00F06D16"/>
    <w:rsid w:val="00F1014A"/>
    <w:rsid w:val="00F10D8C"/>
    <w:rsid w:val="00F1171E"/>
    <w:rsid w:val="00F12352"/>
    <w:rsid w:val="00F148EA"/>
    <w:rsid w:val="00F17CF1"/>
    <w:rsid w:val="00F20DA7"/>
    <w:rsid w:val="00F2172D"/>
    <w:rsid w:val="00F24269"/>
    <w:rsid w:val="00F257C8"/>
    <w:rsid w:val="00F32318"/>
    <w:rsid w:val="00F33BC1"/>
    <w:rsid w:val="00F374CB"/>
    <w:rsid w:val="00F42E1E"/>
    <w:rsid w:val="00F500D8"/>
    <w:rsid w:val="00F50925"/>
    <w:rsid w:val="00F512FF"/>
    <w:rsid w:val="00F51AB2"/>
    <w:rsid w:val="00F544DA"/>
    <w:rsid w:val="00F61849"/>
    <w:rsid w:val="00F645FD"/>
    <w:rsid w:val="00F71A41"/>
    <w:rsid w:val="00F7437A"/>
    <w:rsid w:val="00F86545"/>
    <w:rsid w:val="00F8728C"/>
    <w:rsid w:val="00F8746F"/>
    <w:rsid w:val="00F900FF"/>
    <w:rsid w:val="00F92694"/>
    <w:rsid w:val="00F92FE8"/>
    <w:rsid w:val="00FA3703"/>
    <w:rsid w:val="00FA5DA7"/>
    <w:rsid w:val="00FA70E4"/>
    <w:rsid w:val="00FB2D41"/>
    <w:rsid w:val="00FB735D"/>
    <w:rsid w:val="00FC18EA"/>
    <w:rsid w:val="00FC380F"/>
    <w:rsid w:val="00FC39A8"/>
    <w:rsid w:val="00FC7135"/>
    <w:rsid w:val="00FD0CA7"/>
    <w:rsid w:val="00FD153B"/>
    <w:rsid w:val="00FD424D"/>
    <w:rsid w:val="00FD5FA5"/>
    <w:rsid w:val="00FD61FA"/>
    <w:rsid w:val="00FD67FD"/>
    <w:rsid w:val="00FE1F38"/>
    <w:rsid w:val="00FE4EF4"/>
    <w:rsid w:val="00FE54F7"/>
    <w:rsid w:val="00FF04DA"/>
    <w:rsid w:val="00FF0D11"/>
    <w:rsid w:val="00FF63AA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56A2"/>
  <w15:docId w15:val="{310BBCDD-3CD2-4BE3-90C6-70F0AFA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02"/>
  </w:style>
  <w:style w:type="paragraph" w:styleId="Ttulo1">
    <w:name w:val="heading 1"/>
    <w:basedOn w:val="Normal"/>
    <w:next w:val="Normal"/>
    <w:qFormat/>
    <w:rsid w:val="000B6302"/>
    <w:pPr>
      <w:keepNext/>
      <w:jc w:val="center"/>
      <w:outlineLvl w:val="0"/>
    </w:pPr>
    <w:rPr>
      <w:b/>
      <w:spacing w:val="120"/>
      <w:sz w:val="16"/>
    </w:rPr>
  </w:style>
  <w:style w:type="paragraph" w:styleId="Ttulo2">
    <w:name w:val="heading 2"/>
    <w:basedOn w:val="Normal"/>
    <w:next w:val="Normal"/>
    <w:qFormat/>
    <w:rsid w:val="000B6302"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0B6302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63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63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6302"/>
    <w:rPr>
      <w:color w:val="000080"/>
    </w:rPr>
  </w:style>
  <w:style w:type="paragraph" w:styleId="PargrafodaLista">
    <w:name w:val="List Paragraph"/>
    <w:basedOn w:val="Normal"/>
    <w:uiPriority w:val="34"/>
    <w:qFormat/>
    <w:rsid w:val="004D4A0E"/>
    <w:pPr>
      <w:ind w:left="720"/>
    </w:pPr>
    <w:rPr>
      <w:rFonts w:ascii="Calibri" w:eastAsiaTheme="minorHAns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480E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4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desclientes@amazonasenerg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a&#231;&#227;o%20de%20Viag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Programação de Viagem</Template>
  <TotalTime>4</TotalTime>
  <Pages>1</Pages>
  <Words>1440</Words>
  <Characters>3331</Characters>
  <Application>Microsoft Office Word</Application>
  <DocSecurity>0</DocSecurity>
  <Lines>27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DE VIAGEM (PV)</vt:lpstr>
    </vt:vector>
  </TitlesOfParts>
  <Company>CEAM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DE VIAGEM (PV)</dc:title>
  <dc:creator>terezinha</dc:creator>
  <cp:lastModifiedBy>Ana Cintia Pereira Braga</cp:lastModifiedBy>
  <cp:revision>18</cp:revision>
  <cp:lastPrinted>2019-04-06T17:49:00Z</cp:lastPrinted>
  <dcterms:created xsi:type="dcterms:W3CDTF">2020-06-23T15:27:00Z</dcterms:created>
  <dcterms:modified xsi:type="dcterms:W3CDTF">2021-09-20T21:01:00Z</dcterms:modified>
</cp:coreProperties>
</file>