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6A27" w14:textId="77777777" w:rsidR="00224C79" w:rsidRPr="00224C79" w:rsidRDefault="00224C79" w:rsidP="00224C79">
      <w:pPr>
        <w:jc w:val="center"/>
        <w:rPr>
          <w:rFonts w:asciiTheme="minorHAnsi" w:hAnsiTheme="minorHAnsi"/>
          <w:b/>
          <w:sz w:val="22"/>
          <w:szCs w:val="22"/>
        </w:rPr>
      </w:pPr>
      <w:r w:rsidRPr="00224C79">
        <w:rPr>
          <w:rFonts w:asciiTheme="minorHAnsi" w:hAnsiTheme="minorHAnsi"/>
          <w:b/>
          <w:sz w:val="22"/>
          <w:szCs w:val="22"/>
        </w:rPr>
        <w:t>ANEXO II</w:t>
      </w:r>
    </w:p>
    <w:p w14:paraId="0BC84C5D" w14:textId="52F321CA" w:rsidR="00224C79" w:rsidRPr="00307054" w:rsidRDefault="00224C79" w:rsidP="00224C79">
      <w:pPr>
        <w:jc w:val="center"/>
        <w:rPr>
          <w:rFonts w:asciiTheme="minorHAnsi" w:hAnsiTheme="minorHAnsi"/>
          <w:b/>
          <w:sz w:val="22"/>
          <w:szCs w:val="22"/>
        </w:rPr>
      </w:pPr>
      <w:r w:rsidRPr="00224C79">
        <w:rPr>
          <w:rFonts w:asciiTheme="minorHAnsi" w:hAnsiTheme="minorHAnsi"/>
          <w:b/>
          <w:sz w:val="22"/>
          <w:szCs w:val="22"/>
        </w:rPr>
        <w:t>FORMULÁRIO DE SOLICITAÇÃO DE VISTORIA E LIGAÇÃO</w:t>
      </w:r>
    </w:p>
    <w:p w14:paraId="546424D6" w14:textId="77777777" w:rsidR="00307054" w:rsidRPr="00224C79" w:rsidRDefault="00307054" w:rsidP="00224C79">
      <w:pPr>
        <w:jc w:val="center"/>
        <w:rPr>
          <w:rFonts w:asciiTheme="minorHAnsi" w:hAnsiTheme="minorHAnsi"/>
          <w:sz w:val="18"/>
          <w:szCs w:val="18"/>
        </w:rPr>
      </w:pPr>
    </w:p>
    <w:p w14:paraId="1E26385F" w14:textId="606220C4" w:rsidR="00224C79" w:rsidRDefault="00224C79" w:rsidP="00224C79">
      <w:pPr>
        <w:ind w:left="567"/>
        <w:jc w:val="center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Preencher obrigatoriamente todos os campos com (*)</w:t>
      </w:r>
    </w:p>
    <w:p w14:paraId="2F8FDCB7" w14:textId="77777777" w:rsidR="00627332" w:rsidRPr="00224C79" w:rsidRDefault="00627332" w:rsidP="00224C79">
      <w:pPr>
        <w:ind w:left="567"/>
        <w:jc w:val="center"/>
        <w:rPr>
          <w:rFonts w:asciiTheme="minorHAnsi" w:hAnsiTheme="minorHAnsi"/>
          <w:sz w:val="18"/>
          <w:szCs w:val="18"/>
        </w:rPr>
      </w:pPr>
    </w:p>
    <w:p w14:paraId="3B4D4AE9" w14:textId="77777777" w:rsidR="00224C79" w:rsidRPr="00224C79" w:rsidRDefault="00224C79" w:rsidP="00224C79">
      <w:pPr>
        <w:ind w:left="567"/>
        <w:jc w:val="center"/>
        <w:rPr>
          <w:rFonts w:asciiTheme="minorHAnsi" w:hAnsiTheme="minorHAnsi"/>
          <w:sz w:val="18"/>
          <w:szCs w:val="18"/>
        </w:rPr>
      </w:pPr>
    </w:p>
    <w:p w14:paraId="1F3FA18A" w14:textId="77777777" w:rsidR="00224C79" w:rsidRPr="00224C79" w:rsidRDefault="00224C79" w:rsidP="00224C79">
      <w:pPr>
        <w:ind w:firstLine="567"/>
        <w:jc w:val="center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Número da Viabilidade Técnica*: _ _ _ _ _ _ _ _ _ _ _             Número do Projeto Aprovado* _ _ _ _ _ _ _ _ _ _ _ </w:t>
      </w:r>
    </w:p>
    <w:p w14:paraId="6724FD41" w14:textId="77777777" w:rsidR="00224C79" w:rsidRPr="00224C79" w:rsidRDefault="00224C79" w:rsidP="00224C79">
      <w:pPr>
        <w:ind w:left="567"/>
        <w:jc w:val="center"/>
        <w:rPr>
          <w:rFonts w:asciiTheme="minorHAnsi" w:hAnsiTheme="minorHAnsi"/>
          <w:sz w:val="18"/>
          <w:szCs w:val="18"/>
        </w:rPr>
      </w:pPr>
    </w:p>
    <w:p w14:paraId="11148374" w14:textId="77777777" w:rsidR="00224C79" w:rsidRPr="00224C79" w:rsidRDefault="00224C79" w:rsidP="00224C79">
      <w:pPr>
        <w:ind w:left="567"/>
        <w:jc w:val="center"/>
        <w:rPr>
          <w:rFonts w:asciiTheme="minorHAnsi" w:hAnsiTheme="minorHAnsi"/>
          <w:sz w:val="18"/>
          <w:szCs w:val="18"/>
        </w:rPr>
      </w:pPr>
    </w:p>
    <w:p w14:paraId="5B03AEA3" w14:textId="3D132655" w:rsidR="00224C79" w:rsidRDefault="00224C79" w:rsidP="00224C79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Identificação e Dados Cadastrais do Poder Público Municipal</w:t>
      </w:r>
    </w:p>
    <w:p w14:paraId="22B25A28" w14:textId="77777777" w:rsidR="00627332" w:rsidRPr="00224C79" w:rsidRDefault="00627332" w:rsidP="00627332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374F9794" w14:textId="34F8C69B" w:rsidR="00224C79" w:rsidRPr="00627332" w:rsidRDefault="00224C79" w:rsidP="00627332">
      <w:pPr>
        <w:pStyle w:val="PargrafodaLista"/>
        <w:numPr>
          <w:ilvl w:val="1"/>
          <w:numId w:val="12"/>
        </w:numPr>
        <w:jc w:val="both"/>
        <w:rPr>
          <w:rFonts w:asciiTheme="minorHAnsi" w:hAnsiTheme="minorHAnsi"/>
          <w:sz w:val="18"/>
          <w:szCs w:val="18"/>
        </w:rPr>
      </w:pPr>
      <w:r w:rsidRPr="00627332">
        <w:rPr>
          <w:rFonts w:asciiTheme="minorHAnsi" w:hAnsiTheme="minorHAnsi"/>
          <w:sz w:val="18"/>
          <w:szCs w:val="18"/>
        </w:rPr>
        <w:t xml:space="preserve">Razão Social*: _ _ _ _ _ _ _ _ _ _ _ _ _ _ _ _ _ __ _ _ _ _ _ _ _ _ _ _ _ _ _ _ _ _ _ _ _ _ _ _ _ _ _ _ _ _ _ _ _ _ _ _ _ _ _ _ _ _  </w:t>
      </w:r>
    </w:p>
    <w:p w14:paraId="48C126C2" w14:textId="77777777" w:rsidR="00627332" w:rsidRPr="00627332" w:rsidRDefault="00627332" w:rsidP="00627332">
      <w:pPr>
        <w:pStyle w:val="PargrafodaLista"/>
        <w:ind w:left="927"/>
        <w:jc w:val="both"/>
        <w:rPr>
          <w:rFonts w:asciiTheme="minorHAnsi" w:hAnsiTheme="minorHAnsi"/>
          <w:sz w:val="18"/>
          <w:szCs w:val="18"/>
        </w:rPr>
      </w:pPr>
    </w:p>
    <w:p w14:paraId="0376E5FB" w14:textId="68CB99D5" w:rsidR="00224C79" w:rsidRPr="00627332" w:rsidRDefault="00224C79" w:rsidP="00627332">
      <w:pPr>
        <w:pStyle w:val="PargrafodaLista"/>
        <w:numPr>
          <w:ilvl w:val="1"/>
          <w:numId w:val="12"/>
        </w:numPr>
        <w:jc w:val="both"/>
        <w:rPr>
          <w:rFonts w:asciiTheme="minorHAnsi" w:hAnsiTheme="minorHAnsi"/>
          <w:sz w:val="18"/>
          <w:szCs w:val="18"/>
        </w:rPr>
      </w:pPr>
      <w:r w:rsidRPr="00627332">
        <w:rPr>
          <w:rFonts w:asciiTheme="minorHAnsi" w:hAnsiTheme="minorHAnsi"/>
          <w:sz w:val="18"/>
          <w:szCs w:val="18"/>
        </w:rPr>
        <w:t xml:space="preserve">Endereço Completo*: _ _ _ _ _ __ _ _ _ _ _ _ __ _ _ _ _ _ _ _ _ _ _ _ _ _ _ _ _ _ _ _ _ _ _ _ _ _ _ _ _ _ _ _ _ _ _ _ _ _ _ _ </w:t>
      </w:r>
    </w:p>
    <w:p w14:paraId="4FF0C884" w14:textId="77777777" w:rsidR="00627332" w:rsidRPr="00627332" w:rsidRDefault="00627332" w:rsidP="00627332">
      <w:pPr>
        <w:pStyle w:val="PargrafodaLista"/>
        <w:rPr>
          <w:rFonts w:asciiTheme="minorHAnsi" w:hAnsiTheme="minorHAnsi"/>
          <w:sz w:val="18"/>
          <w:szCs w:val="18"/>
        </w:rPr>
      </w:pPr>
    </w:p>
    <w:p w14:paraId="4E7E84A7" w14:textId="625A7A3E" w:rsidR="00224C79" w:rsidRPr="00627332" w:rsidRDefault="00224C79" w:rsidP="00627332">
      <w:pPr>
        <w:pStyle w:val="PargrafodaLista"/>
        <w:numPr>
          <w:ilvl w:val="1"/>
          <w:numId w:val="12"/>
        </w:numPr>
        <w:jc w:val="both"/>
        <w:rPr>
          <w:rFonts w:asciiTheme="minorHAnsi" w:hAnsiTheme="minorHAnsi"/>
          <w:sz w:val="18"/>
          <w:szCs w:val="18"/>
        </w:rPr>
      </w:pPr>
      <w:r w:rsidRPr="00627332">
        <w:rPr>
          <w:rFonts w:asciiTheme="minorHAnsi" w:hAnsiTheme="minorHAnsi"/>
          <w:sz w:val="18"/>
          <w:szCs w:val="18"/>
        </w:rPr>
        <w:t xml:space="preserve">Nome do Responsável Legal*: _ _ _ _ _ _ _ _ _ _ _ _ _ _ _ _ __ _ _ _ _ _ _ _ _ _ _ _ _ _ _ _ _ _ _ _ _ _ _ _ _ _ _ _ _ _ _ _ _ _  </w:t>
      </w:r>
    </w:p>
    <w:p w14:paraId="62E175AC" w14:textId="77777777" w:rsidR="00627332" w:rsidRPr="00627332" w:rsidRDefault="00627332" w:rsidP="00627332">
      <w:pPr>
        <w:pStyle w:val="PargrafodaLista"/>
        <w:rPr>
          <w:rFonts w:asciiTheme="minorHAnsi" w:hAnsiTheme="minorHAnsi"/>
          <w:sz w:val="18"/>
          <w:szCs w:val="18"/>
        </w:rPr>
      </w:pPr>
    </w:p>
    <w:p w14:paraId="66B3D9C0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1.4. Endereço do Empreendimento*: _ _ _ _ _ _ _ _ _ _ _ _ _ _ _ __ _ _ _ _ _ _ _ _ _ _ _ _ _ _ _ _ _ _ _ _ _ _ _ _ _ _ _ _ _ _ _ </w:t>
      </w:r>
    </w:p>
    <w:p w14:paraId="1CB587D9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7B29554A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1.5. Município*: _ _ _ _ _ _ _ _ _ _ _ _ _ _ _ _ _ _ _ _ _ _ _ _ _ _ _ _ _ _ _ _ _ _ _ _ _ _ _ _ _ _ _ _ _ _ _ _ _ _ _ _ _ _ _ _ _ _ </w:t>
      </w:r>
    </w:p>
    <w:p w14:paraId="7BB9E054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24DFFED0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1.6. C.N.P.J*: _ _ _ _ _ _ _ _ _ _ __ _ _ _ _ _ _ _ _ _ _ _ _ _ _ _ _ _ _ _ _ _ _ _ _ _ _ _ _ _ _ _ _ _ _ _ _ _ _ _ _ _ _ _ _ _ _ _ _ _ _  </w:t>
      </w:r>
    </w:p>
    <w:p w14:paraId="403F34A0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53D2A767" w14:textId="0FD0F564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1.7. E-mail*: _ _ _ _ _ _ _ _ __ _ _ _ _ _ _ _ _ _ _ _ _ _ _ _ _ _ Telefone*: _ _ _ _ _ _ _ _ _ _ _ _ Celular*: _ _ _ _ _ _ _ _ _ _ </w:t>
      </w:r>
    </w:p>
    <w:p w14:paraId="536D0CFC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1997EEF9" w14:textId="6C3D0A44" w:rsidR="00224C79" w:rsidRDefault="00224C79" w:rsidP="00224C79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Dados Cadastrais da Empresa responsável para prestar o serviço público de Iluminação Pública</w:t>
      </w:r>
    </w:p>
    <w:p w14:paraId="7CBFD3A7" w14:textId="77777777" w:rsidR="00627332" w:rsidRPr="00224C79" w:rsidRDefault="00627332" w:rsidP="00627332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74B78E9C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2.1. Nome Completo/Razão Social*: _ _ _ _ _ _ _ _ _ _ _ _ _ _ _ _ _ __ _ _ _ _ _ _ _ _ _ _ _ _ _ _ _ _ _ _ _ _ _ _ _ _ _ _ _ _ _ </w:t>
      </w:r>
    </w:p>
    <w:p w14:paraId="40E6F3CD" w14:textId="77777777" w:rsidR="00224C79" w:rsidRPr="00224C79" w:rsidRDefault="00224C79" w:rsidP="00224C79">
      <w:pPr>
        <w:ind w:left="709" w:hanging="142"/>
        <w:jc w:val="both"/>
        <w:rPr>
          <w:rFonts w:asciiTheme="minorHAnsi" w:hAnsiTheme="minorHAnsi"/>
          <w:sz w:val="18"/>
          <w:szCs w:val="18"/>
        </w:rPr>
      </w:pPr>
    </w:p>
    <w:p w14:paraId="7723E67F" w14:textId="77777777" w:rsidR="00224C79" w:rsidRPr="00224C79" w:rsidRDefault="00224C79" w:rsidP="00224C79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    2.2. Nome do Responsável Legal: _ _ _ _ _ _ _ _ _ _ _ _ _ _ _ __ _ _ _ _ _ _ _ _ _ _ _ _ _ _ _ _ _ _ _ _ _ _ _ _ _ _ _ _ _ _ _ _ _</w:t>
      </w:r>
    </w:p>
    <w:p w14:paraId="374E8CF9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5B830997" w14:textId="66279EBC" w:rsid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2.3. C.N.P.J/CPF: _ _ _ _ _ _ _ _ _ _ __ _ _ _ _ _ _ _ _ _ _ _ _ _ _ _ _ _ _ _ _ _ _ _ _ _ _ _ _ _ _ _ _ _ _ _ _ _ _ _ _ _ _ _ _ _ _ _ _</w:t>
      </w:r>
    </w:p>
    <w:p w14:paraId="19016FE3" w14:textId="77777777" w:rsidR="00627332" w:rsidRPr="00224C79" w:rsidRDefault="00627332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4D13DD97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2.4. E-mail*: _ _ _ _ _ _ _ _ __ _ _ _ _ _ _ _ _ _ _ _ _ _ _ _ _ _ _ _ _ _ Telefone*: _ _ _ _ _ _ _ _ _ _ Celular*: _ _ _ _ _ _ _ _ </w:t>
      </w:r>
    </w:p>
    <w:p w14:paraId="0E28CDBD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4E698401" w14:textId="672E05EB" w:rsidR="00224C79" w:rsidRDefault="00224C79" w:rsidP="00224C79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Dados Cadastrais do responsável técnico</w:t>
      </w:r>
    </w:p>
    <w:p w14:paraId="6BA5F9E3" w14:textId="77777777" w:rsidR="00627332" w:rsidRPr="00224C79" w:rsidRDefault="00627332" w:rsidP="00627332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40FA0AFB" w14:textId="59705A6C" w:rsid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3.1. Nome Completo*: _ _ _ _ _ _ _ _ _ _ _ _ _ _ _ _ _ _ _ _ _ _ _ _ _ _ _ _ _ _ _ _ _ _ _ _ _ _ _ _ _ _ _ _ _ _ _ _ _ _ _ _ _ _ _ _ _ </w:t>
      </w:r>
    </w:p>
    <w:p w14:paraId="4649BCDF" w14:textId="77777777" w:rsidR="00627332" w:rsidRPr="00224C79" w:rsidRDefault="00627332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5384193F" w14:textId="77777777" w:rsidR="00224C79" w:rsidRPr="00224C79" w:rsidRDefault="00224C79" w:rsidP="00224C79">
      <w:pPr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             3.2. Título Profissional: _ _ _ _ _ _ _ _ _ _ _ _ _ _ _ __ _ _ _ _ _ _ _ _ _ _ _ _ _ _ _ _ _ _ _ _ _ _ _ _ _ _ _ _ _ _ _ _ _ _ _ _ _ _ </w:t>
      </w:r>
    </w:p>
    <w:p w14:paraId="0DC96C78" w14:textId="77777777" w:rsidR="00224C79" w:rsidRPr="00224C79" w:rsidRDefault="00224C79" w:rsidP="00224C79">
      <w:pPr>
        <w:jc w:val="both"/>
        <w:rPr>
          <w:rFonts w:asciiTheme="minorHAnsi" w:hAnsiTheme="minorHAnsi"/>
          <w:sz w:val="18"/>
          <w:szCs w:val="18"/>
        </w:rPr>
      </w:pPr>
    </w:p>
    <w:p w14:paraId="0352DE43" w14:textId="15DF9679" w:rsid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3.3. Registro Profissional CONFEA/CREA*: _ _ _ _ _ _ _ _ _ _ __ _ _ _ _ _ _ _ _ _ _ _ _ _CPF: _ _ _ _ _ _ _ _ _ _ _ _ _ _ _ _ _ _</w:t>
      </w:r>
    </w:p>
    <w:p w14:paraId="3D9C632B" w14:textId="77777777" w:rsidR="00627332" w:rsidRPr="00224C79" w:rsidRDefault="00627332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</w:p>
    <w:p w14:paraId="1D255954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3.4. E-mail*: _ _ _ _ _ _ _ _ __ _ _ _ _ _ _ _ _ _ _ _ _ _ _ _ _ _ _ _ _ _ Telefone*: _ _ _ _ _ _ _ _ _ _ Celular*: _ _ _ _ _ _ _ _</w:t>
      </w:r>
    </w:p>
    <w:p w14:paraId="3CE0ACB5" w14:textId="77777777" w:rsidR="00224C79" w:rsidRPr="00224C79" w:rsidRDefault="00224C79" w:rsidP="00224C79">
      <w:pPr>
        <w:jc w:val="both"/>
        <w:rPr>
          <w:rFonts w:asciiTheme="minorHAnsi" w:hAnsiTheme="minorHAnsi"/>
          <w:sz w:val="18"/>
          <w:szCs w:val="18"/>
        </w:rPr>
      </w:pPr>
    </w:p>
    <w:p w14:paraId="124E6749" w14:textId="77777777" w:rsidR="00224C79" w:rsidRPr="00224C79" w:rsidRDefault="00224C79" w:rsidP="00224C79">
      <w:pPr>
        <w:numPr>
          <w:ilvl w:val="0"/>
          <w:numId w:val="11"/>
        </w:numPr>
        <w:ind w:left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Documentos necessários que devem ser anexados à Solicitação</w:t>
      </w:r>
    </w:p>
    <w:p w14:paraId="64DD1297" w14:textId="77777777" w:rsidR="00224C79" w:rsidRPr="00224C79" w:rsidRDefault="00224C79" w:rsidP="00224C79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101F181B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4.1. Carta de aprovação do Projeto Elétrico, quando aplicável; </w:t>
      </w:r>
    </w:p>
    <w:p w14:paraId="13EC70D8" w14:textId="77777777" w:rsidR="00224C79" w:rsidRPr="00224C79" w:rsidRDefault="00224C79" w:rsidP="00224C79">
      <w:pPr>
        <w:ind w:firstLine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4.2. Carta da aprovação da Viabilidade Técnica;</w:t>
      </w:r>
    </w:p>
    <w:p w14:paraId="70B1C850" w14:textId="77777777" w:rsidR="00224C79" w:rsidRPr="00224C79" w:rsidRDefault="00224C79" w:rsidP="00224C79">
      <w:pPr>
        <w:ind w:left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4.3. ART do profissional responsável pelo a elaboração do projeto e execução da obra;</w:t>
      </w:r>
    </w:p>
    <w:p w14:paraId="6F5E8797" w14:textId="77777777" w:rsidR="00224C79" w:rsidRPr="00224C79" w:rsidRDefault="00224C79" w:rsidP="00224C79">
      <w:pPr>
        <w:ind w:left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4.4. Termos de autorização de passagem e Licenças Ambientais, quando aplicáveis;</w:t>
      </w:r>
    </w:p>
    <w:p w14:paraId="1884A6AA" w14:textId="77777777" w:rsidR="00224C79" w:rsidRPr="00224C79" w:rsidRDefault="00224C79" w:rsidP="00224C79">
      <w:pPr>
        <w:ind w:left="567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4.5. Nota Fiscal, Decalque da placa e relatório dos ensaios dos transformadores.</w:t>
      </w:r>
    </w:p>
    <w:p w14:paraId="33FA9682" w14:textId="77777777" w:rsidR="00224C79" w:rsidRPr="00224C79" w:rsidRDefault="00224C79" w:rsidP="00224C79">
      <w:pPr>
        <w:ind w:left="567"/>
        <w:jc w:val="both"/>
        <w:rPr>
          <w:rFonts w:asciiTheme="minorHAnsi" w:hAnsiTheme="minorHAnsi"/>
          <w:sz w:val="18"/>
          <w:szCs w:val="18"/>
        </w:rPr>
      </w:pPr>
    </w:p>
    <w:p w14:paraId="2F6CCF65" w14:textId="77777777" w:rsidR="00224C79" w:rsidRPr="00224C79" w:rsidRDefault="00224C79" w:rsidP="00CF3E91">
      <w:pPr>
        <w:numPr>
          <w:ilvl w:val="0"/>
          <w:numId w:val="11"/>
        </w:numPr>
        <w:ind w:left="567" w:right="821"/>
        <w:jc w:val="both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Este formulário deve ser preenchido e encaminhado à AMAZONAS ENERGIA S.A, em atenção ao Gerente do Departamento               de Atendimento aos Clientes - DCA, situado à Rua Major Gabriel, nº 1870 – Praça 14. Qualquer dúvida contatar pelo fone 3133-1224 ou para o e-mail </w:t>
      </w:r>
      <w:hyperlink r:id="rId7" w:history="1">
        <w:r w:rsidRPr="00224C79">
          <w:rPr>
            <w:rFonts w:asciiTheme="minorHAnsi" w:hAnsiTheme="minorHAnsi"/>
            <w:sz w:val="18"/>
            <w:szCs w:val="18"/>
          </w:rPr>
          <w:t>grandesclientes@amazonasenergia.com.br</w:t>
        </w:r>
      </w:hyperlink>
      <w:r w:rsidRPr="00224C79">
        <w:rPr>
          <w:rFonts w:asciiTheme="minorHAnsi" w:hAnsiTheme="minorHAnsi"/>
          <w:sz w:val="18"/>
          <w:szCs w:val="18"/>
        </w:rPr>
        <w:t xml:space="preserve">. </w:t>
      </w:r>
    </w:p>
    <w:p w14:paraId="7C5D2B2E" w14:textId="77777777" w:rsidR="00224C79" w:rsidRPr="00224C79" w:rsidRDefault="00224C79" w:rsidP="00224C79">
      <w:pPr>
        <w:ind w:left="567"/>
        <w:rPr>
          <w:rFonts w:asciiTheme="minorHAnsi" w:hAnsiTheme="minorHAnsi"/>
          <w:sz w:val="18"/>
          <w:szCs w:val="18"/>
        </w:rPr>
      </w:pPr>
    </w:p>
    <w:p w14:paraId="1D4E8D95" w14:textId="77777777" w:rsidR="00224C79" w:rsidRPr="00224C79" w:rsidRDefault="00224C79" w:rsidP="00224C79">
      <w:pPr>
        <w:ind w:left="567"/>
        <w:rPr>
          <w:rFonts w:asciiTheme="minorHAnsi" w:hAnsiTheme="minorHAnsi"/>
          <w:sz w:val="18"/>
          <w:szCs w:val="18"/>
        </w:rPr>
      </w:pPr>
    </w:p>
    <w:p w14:paraId="699A48FF" w14:textId="77777777" w:rsidR="00224C79" w:rsidRPr="00224C79" w:rsidRDefault="00224C79" w:rsidP="00224C79">
      <w:pPr>
        <w:ind w:left="567"/>
        <w:rPr>
          <w:rFonts w:asciiTheme="minorHAnsi" w:hAnsiTheme="minorHAnsi"/>
          <w:sz w:val="18"/>
          <w:szCs w:val="18"/>
        </w:rPr>
      </w:pPr>
    </w:p>
    <w:p w14:paraId="5EEF3D7F" w14:textId="77777777" w:rsidR="00224C79" w:rsidRPr="00224C79" w:rsidRDefault="00224C79" w:rsidP="00224C79">
      <w:pPr>
        <w:tabs>
          <w:tab w:val="left" w:pos="2835"/>
          <w:tab w:val="left" w:pos="2977"/>
          <w:tab w:val="left" w:pos="7797"/>
          <w:tab w:val="left" w:pos="8222"/>
        </w:tabs>
        <w:ind w:left="567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                                            ______________________________           ______/______/______</w:t>
      </w:r>
    </w:p>
    <w:p w14:paraId="1B170954" w14:textId="73D79FB7" w:rsidR="00224C79" w:rsidRPr="00627332" w:rsidRDefault="00224C79" w:rsidP="00224C79">
      <w:pPr>
        <w:tabs>
          <w:tab w:val="left" w:pos="2835"/>
          <w:tab w:val="left" w:pos="2977"/>
          <w:tab w:val="left" w:pos="7797"/>
          <w:tab w:val="left" w:pos="8222"/>
        </w:tabs>
        <w:ind w:left="567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 xml:space="preserve">                                                                    Local                                                     Data</w:t>
      </w:r>
    </w:p>
    <w:p w14:paraId="3217336E" w14:textId="3F1CD7DB" w:rsidR="00FB0158" w:rsidRPr="00627332" w:rsidRDefault="00FB0158" w:rsidP="00224C79">
      <w:pPr>
        <w:tabs>
          <w:tab w:val="left" w:pos="2835"/>
          <w:tab w:val="left" w:pos="2977"/>
          <w:tab w:val="left" w:pos="7797"/>
          <w:tab w:val="left" w:pos="8222"/>
        </w:tabs>
        <w:ind w:left="567"/>
        <w:rPr>
          <w:rFonts w:asciiTheme="minorHAnsi" w:hAnsiTheme="minorHAnsi"/>
          <w:sz w:val="18"/>
          <w:szCs w:val="18"/>
        </w:rPr>
      </w:pPr>
    </w:p>
    <w:p w14:paraId="5091BEAE" w14:textId="77777777" w:rsidR="00FB0158" w:rsidRPr="00224C79" w:rsidRDefault="00FB0158" w:rsidP="00224C79">
      <w:pPr>
        <w:tabs>
          <w:tab w:val="left" w:pos="2835"/>
          <w:tab w:val="left" w:pos="2977"/>
          <w:tab w:val="left" w:pos="7797"/>
          <w:tab w:val="left" w:pos="8222"/>
        </w:tabs>
        <w:ind w:left="567"/>
        <w:rPr>
          <w:rFonts w:asciiTheme="minorHAnsi" w:hAnsiTheme="minorHAnsi"/>
          <w:sz w:val="18"/>
          <w:szCs w:val="18"/>
        </w:rPr>
      </w:pPr>
    </w:p>
    <w:p w14:paraId="5DCDAD56" w14:textId="77777777" w:rsidR="00224C79" w:rsidRPr="00224C79" w:rsidRDefault="00224C79" w:rsidP="00224C79">
      <w:pPr>
        <w:ind w:left="567"/>
        <w:jc w:val="center"/>
        <w:rPr>
          <w:rFonts w:asciiTheme="minorHAnsi" w:hAnsiTheme="minorHAnsi"/>
          <w:sz w:val="18"/>
          <w:szCs w:val="18"/>
        </w:rPr>
      </w:pPr>
    </w:p>
    <w:p w14:paraId="367FA392" w14:textId="77777777" w:rsidR="00224C79" w:rsidRPr="00224C79" w:rsidRDefault="00224C79" w:rsidP="00224C79">
      <w:pPr>
        <w:jc w:val="center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_______________________________________________________</w:t>
      </w:r>
    </w:p>
    <w:p w14:paraId="59B2DE05" w14:textId="77777777" w:rsidR="00224C79" w:rsidRPr="00224C79" w:rsidRDefault="00224C79" w:rsidP="00224C79">
      <w:pPr>
        <w:jc w:val="center"/>
        <w:rPr>
          <w:rFonts w:asciiTheme="minorHAnsi" w:hAnsiTheme="minorHAnsi"/>
          <w:sz w:val="18"/>
          <w:szCs w:val="18"/>
        </w:rPr>
      </w:pPr>
      <w:r w:rsidRPr="00224C79">
        <w:rPr>
          <w:rFonts w:asciiTheme="minorHAnsi" w:hAnsiTheme="minorHAnsi"/>
          <w:sz w:val="18"/>
          <w:szCs w:val="18"/>
        </w:rPr>
        <w:t>Assinatura do Responsável Legal ou Procurado</w:t>
      </w:r>
    </w:p>
    <w:p w14:paraId="1E954EF5" w14:textId="77777777" w:rsidR="00B80309" w:rsidRPr="00627332" w:rsidRDefault="00B80309" w:rsidP="00523DFA">
      <w:pPr>
        <w:tabs>
          <w:tab w:val="left" w:pos="6647"/>
        </w:tabs>
        <w:rPr>
          <w:rFonts w:asciiTheme="minorHAnsi" w:hAnsiTheme="minorHAnsi"/>
          <w:sz w:val="18"/>
          <w:szCs w:val="18"/>
        </w:rPr>
      </w:pPr>
    </w:p>
    <w:sectPr w:rsidR="00B80309" w:rsidRPr="00627332" w:rsidSect="00785626">
      <w:pgSz w:w="11907" w:h="16840" w:code="9"/>
      <w:pgMar w:top="851" w:right="454" w:bottom="567" w:left="56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C75A" w14:textId="77777777" w:rsidR="00B246D6" w:rsidRDefault="00B246D6">
      <w:r>
        <w:separator/>
      </w:r>
    </w:p>
  </w:endnote>
  <w:endnote w:type="continuationSeparator" w:id="0">
    <w:p w14:paraId="7A328DBC" w14:textId="77777777" w:rsidR="00B246D6" w:rsidRDefault="00B2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C243" w14:textId="77777777" w:rsidR="00B246D6" w:rsidRDefault="00B246D6">
      <w:r>
        <w:separator/>
      </w:r>
    </w:p>
  </w:footnote>
  <w:footnote w:type="continuationSeparator" w:id="0">
    <w:p w14:paraId="4875C37F" w14:textId="77777777" w:rsidR="00B246D6" w:rsidRDefault="00B2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17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52707"/>
    <w:multiLevelType w:val="singleLevel"/>
    <w:tmpl w:val="06BA66AE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</w:lvl>
  </w:abstractNum>
  <w:abstractNum w:abstractNumId="2" w15:restartNumberingAfterBreak="0">
    <w:nsid w:val="0DFC2CE8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01186C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A56B06"/>
    <w:multiLevelType w:val="singleLevel"/>
    <w:tmpl w:val="9B769B94"/>
    <w:lvl w:ilvl="0">
      <w:start w:val="1"/>
      <w:numFmt w:val="decimal"/>
      <w:lvlText w:val="%1"/>
      <w:lvlJc w:val="left"/>
      <w:pPr>
        <w:tabs>
          <w:tab w:val="num" w:pos="648"/>
        </w:tabs>
        <w:ind w:left="360" w:hanging="72"/>
      </w:pPr>
    </w:lvl>
  </w:abstractNum>
  <w:abstractNum w:abstractNumId="5" w15:restartNumberingAfterBreak="0">
    <w:nsid w:val="33143419"/>
    <w:multiLevelType w:val="hybridMultilevel"/>
    <w:tmpl w:val="A1FEF7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105B4"/>
    <w:multiLevelType w:val="hybridMultilevel"/>
    <w:tmpl w:val="637C00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2FEB"/>
    <w:multiLevelType w:val="hybridMultilevel"/>
    <w:tmpl w:val="86501B6C"/>
    <w:lvl w:ilvl="0" w:tplc="A120D6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E74B36"/>
    <w:multiLevelType w:val="multilevel"/>
    <w:tmpl w:val="547C7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59A568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35C9A"/>
    <w:multiLevelType w:val="singleLevel"/>
    <w:tmpl w:val="A93002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2EF31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17"/>
    <w:rsid w:val="00005F90"/>
    <w:rsid w:val="00006C84"/>
    <w:rsid w:val="000072F7"/>
    <w:rsid w:val="00014D74"/>
    <w:rsid w:val="00014E06"/>
    <w:rsid w:val="00014E20"/>
    <w:rsid w:val="00017A9E"/>
    <w:rsid w:val="00020AA4"/>
    <w:rsid w:val="00022E68"/>
    <w:rsid w:val="00023127"/>
    <w:rsid w:val="000240A0"/>
    <w:rsid w:val="000316B0"/>
    <w:rsid w:val="0003188F"/>
    <w:rsid w:val="000324CD"/>
    <w:rsid w:val="000375B6"/>
    <w:rsid w:val="00040EF6"/>
    <w:rsid w:val="00041CA5"/>
    <w:rsid w:val="00041D4B"/>
    <w:rsid w:val="00043FAF"/>
    <w:rsid w:val="000441AB"/>
    <w:rsid w:val="000468BF"/>
    <w:rsid w:val="00047ED1"/>
    <w:rsid w:val="00057791"/>
    <w:rsid w:val="000659B4"/>
    <w:rsid w:val="0006758B"/>
    <w:rsid w:val="00084EBA"/>
    <w:rsid w:val="00093A8D"/>
    <w:rsid w:val="00096A46"/>
    <w:rsid w:val="000B25D8"/>
    <w:rsid w:val="000B5D7F"/>
    <w:rsid w:val="000B6302"/>
    <w:rsid w:val="000B7D08"/>
    <w:rsid w:val="000C457D"/>
    <w:rsid w:val="000D187C"/>
    <w:rsid w:val="000D1A58"/>
    <w:rsid w:val="000D4AE5"/>
    <w:rsid w:val="000E046D"/>
    <w:rsid w:val="000E2E61"/>
    <w:rsid w:val="000E394B"/>
    <w:rsid w:val="000E506A"/>
    <w:rsid w:val="000E58E6"/>
    <w:rsid w:val="000F0C68"/>
    <w:rsid w:val="000F0D20"/>
    <w:rsid w:val="000F13E6"/>
    <w:rsid w:val="000F3F22"/>
    <w:rsid w:val="000F564F"/>
    <w:rsid w:val="000F6588"/>
    <w:rsid w:val="000F7AC6"/>
    <w:rsid w:val="00101591"/>
    <w:rsid w:val="00102DED"/>
    <w:rsid w:val="00110A48"/>
    <w:rsid w:val="00110F38"/>
    <w:rsid w:val="001113CC"/>
    <w:rsid w:val="00112F03"/>
    <w:rsid w:val="00121626"/>
    <w:rsid w:val="00122469"/>
    <w:rsid w:val="00122604"/>
    <w:rsid w:val="00123083"/>
    <w:rsid w:val="0012521B"/>
    <w:rsid w:val="0013048F"/>
    <w:rsid w:val="001328BE"/>
    <w:rsid w:val="00135D72"/>
    <w:rsid w:val="00153D98"/>
    <w:rsid w:val="00157E35"/>
    <w:rsid w:val="00161E7C"/>
    <w:rsid w:val="001752E2"/>
    <w:rsid w:val="00180548"/>
    <w:rsid w:val="00180ADA"/>
    <w:rsid w:val="001818E3"/>
    <w:rsid w:val="00185DA3"/>
    <w:rsid w:val="00187035"/>
    <w:rsid w:val="00187B7F"/>
    <w:rsid w:val="00190A1A"/>
    <w:rsid w:val="00191E2D"/>
    <w:rsid w:val="00191F00"/>
    <w:rsid w:val="00192EC1"/>
    <w:rsid w:val="001949BA"/>
    <w:rsid w:val="00195C7C"/>
    <w:rsid w:val="00197C3A"/>
    <w:rsid w:val="001A071B"/>
    <w:rsid w:val="001A13A7"/>
    <w:rsid w:val="001A3964"/>
    <w:rsid w:val="001A4803"/>
    <w:rsid w:val="001A510D"/>
    <w:rsid w:val="001B0817"/>
    <w:rsid w:val="001B2464"/>
    <w:rsid w:val="001B2AE8"/>
    <w:rsid w:val="001B5784"/>
    <w:rsid w:val="001C007A"/>
    <w:rsid w:val="001C1D2A"/>
    <w:rsid w:val="001C49C6"/>
    <w:rsid w:val="001D6939"/>
    <w:rsid w:val="001E39E2"/>
    <w:rsid w:val="001E3FA3"/>
    <w:rsid w:val="001E42C2"/>
    <w:rsid w:val="001E67FE"/>
    <w:rsid w:val="001E6D92"/>
    <w:rsid w:val="001E6FBD"/>
    <w:rsid w:val="001E7073"/>
    <w:rsid w:val="001F0399"/>
    <w:rsid w:val="00221C6C"/>
    <w:rsid w:val="00221D1A"/>
    <w:rsid w:val="00222871"/>
    <w:rsid w:val="002243C8"/>
    <w:rsid w:val="00224C79"/>
    <w:rsid w:val="00226F74"/>
    <w:rsid w:val="00227702"/>
    <w:rsid w:val="00227A8D"/>
    <w:rsid w:val="00234FCC"/>
    <w:rsid w:val="002350E4"/>
    <w:rsid w:val="00241921"/>
    <w:rsid w:val="0024475D"/>
    <w:rsid w:val="00247471"/>
    <w:rsid w:val="00252285"/>
    <w:rsid w:val="00256748"/>
    <w:rsid w:val="00257617"/>
    <w:rsid w:val="00263A67"/>
    <w:rsid w:val="00263BA3"/>
    <w:rsid w:val="002718A2"/>
    <w:rsid w:val="002724A3"/>
    <w:rsid w:val="00276455"/>
    <w:rsid w:val="0029043A"/>
    <w:rsid w:val="00290B1F"/>
    <w:rsid w:val="00293FBE"/>
    <w:rsid w:val="00295047"/>
    <w:rsid w:val="00296B0B"/>
    <w:rsid w:val="002A01D6"/>
    <w:rsid w:val="002A6AC6"/>
    <w:rsid w:val="002B77EE"/>
    <w:rsid w:val="002C137D"/>
    <w:rsid w:val="002C1889"/>
    <w:rsid w:val="002C1D83"/>
    <w:rsid w:val="002C372E"/>
    <w:rsid w:val="002D03D2"/>
    <w:rsid w:val="002D25D5"/>
    <w:rsid w:val="002D4C13"/>
    <w:rsid w:val="002D6C0F"/>
    <w:rsid w:val="002E0418"/>
    <w:rsid w:val="002E0545"/>
    <w:rsid w:val="002E0DD4"/>
    <w:rsid w:val="002E289F"/>
    <w:rsid w:val="002E2DD6"/>
    <w:rsid w:val="002E38C7"/>
    <w:rsid w:val="002E3FE3"/>
    <w:rsid w:val="002E7AB8"/>
    <w:rsid w:val="002F09B6"/>
    <w:rsid w:val="002F300B"/>
    <w:rsid w:val="002F32BC"/>
    <w:rsid w:val="002F7702"/>
    <w:rsid w:val="003047DC"/>
    <w:rsid w:val="00306F01"/>
    <w:rsid w:val="00307054"/>
    <w:rsid w:val="0031226F"/>
    <w:rsid w:val="00312705"/>
    <w:rsid w:val="00314ECA"/>
    <w:rsid w:val="00314FBB"/>
    <w:rsid w:val="00317457"/>
    <w:rsid w:val="00317DF4"/>
    <w:rsid w:val="0032073E"/>
    <w:rsid w:val="00324495"/>
    <w:rsid w:val="003255EF"/>
    <w:rsid w:val="00325B0B"/>
    <w:rsid w:val="00330C01"/>
    <w:rsid w:val="00333056"/>
    <w:rsid w:val="003332DE"/>
    <w:rsid w:val="003351D1"/>
    <w:rsid w:val="00336728"/>
    <w:rsid w:val="00344421"/>
    <w:rsid w:val="00347D48"/>
    <w:rsid w:val="00350C45"/>
    <w:rsid w:val="003525E0"/>
    <w:rsid w:val="00356B6E"/>
    <w:rsid w:val="003571B9"/>
    <w:rsid w:val="00357635"/>
    <w:rsid w:val="00362DF4"/>
    <w:rsid w:val="00371B32"/>
    <w:rsid w:val="00374FAB"/>
    <w:rsid w:val="00375161"/>
    <w:rsid w:val="0037614A"/>
    <w:rsid w:val="00381890"/>
    <w:rsid w:val="003833B6"/>
    <w:rsid w:val="00384013"/>
    <w:rsid w:val="003A320A"/>
    <w:rsid w:val="003B27B4"/>
    <w:rsid w:val="003B5FFC"/>
    <w:rsid w:val="003B6560"/>
    <w:rsid w:val="003D578F"/>
    <w:rsid w:val="003D6C1B"/>
    <w:rsid w:val="003D72CF"/>
    <w:rsid w:val="003E1DAC"/>
    <w:rsid w:val="003E3ED6"/>
    <w:rsid w:val="00402B24"/>
    <w:rsid w:val="00403EAC"/>
    <w:rsid w:val="00410BD6"/>
    <w:rsid w:val="00411003"/>
    <w:rsid w:val="0041508B"/>
    <w:rsid w:val="004246A6"/>
    <w:rsid w:val="00425804"/>
    <w:rsid w:val="004315D1"/>
    <w:rsid w:val="0043197F"/>
    <w:rsid w:val="00431FA6"/>
    <w:rsid w:val="0043314A"/>
    <w:rsid w:val="00436CEB"/>
    <w:rsid w:val="00436D1D"/>
    <w:rsid w:val="0044167A"/>
    <w:rsid w:val="00444FC4"/>
    <w:rsid w:val="0044518C"/>
    <w:rsid w:val="00445C47"/>
    <w:rsid w:val="004528CB"/>
    <w:rsid w:val="00454D07"/>
    <w:rsid w:val="004566DE"/>
    <w:rsid w:val="00456AE4"/>
    <w:rsid w:val="004610A8"/>
    <w:rsid w:val="0046669A"/>
    <w:rsid w:val="00475218"/>
    <w:rsid w:val="004760E3"/>
    <w:rsid w:val="004769C2"/>
    <w:rsid w:val="00476AF8"/>
    <w:rsid w:val="00477140"/>
    <w:rsid w:val="00480E7A"/>
    <w:rsid w:val="0048119A"/>
    <w:rsid w:val="004841F6"/>
    <w:rsid w:val="0048737F"/>
    <w:rsid w:val="00494A57"/>
    <w:rsid w:val="00496DC3"/>
    <w:rsid w:val="00497648"/>
    <w:rsid w:val="004A125A"/>
    <w:rsid w:val="004A3EDB"/>
    <w:rsid w:val="004A5094"/>
    <w:rsid w:val="004B0956"/>
    <w:rsid w:val="004B1D33"/>
    <w:rsid w:val="004B3EFF"/>
    <w:rsid w:val="004B5239"/>
    <w:rsid w:val="004B60E9"/>
    <w:rsid w:val="004B6A66"/>
    <w:rsid w:val="004C0566"/>
    <w:rsid w:val="004C0629"/>
    <w:rsid w:val="004D16CB"/>
    <w:rsid w:val="004D1743"/>
    <w:rsid w:val="004D4A0E"/>
    <w:rsid w:val="004D5B4B"/>
    <w:rsid w:val="004D705F"/>
    <w:rsid w:val="004E080A"/>
    <w:rsid w:val="004E303F"/>
    <w:rsid w:val="004E38E5"/>
    <w:rsid w:val="004E6D7D"/>
    <w:rsid w:val="004F0F96"/>
    <w:rsid w:val="004F3225"/>
    <w:rsid w:val="004F7747"/>
    <w:rsid w:val="004F77DE"/>
    <w:rsid w:val="00504A18"/>
    <w:rsid w:val="00514C74"/>
    <w:rsid w:val="00517CC5"/>
    <w:rsid w:val="005204EF"/>
    <w:rsid w:val="00523AD8"/>
    <w:rsid w:val="00523DFA"/>
    <w:rsid w:val="0052671E"/>
    <w:rsid w:val="00527A5D"/>
    <w:rsid w:val="00531ACE"/>
    <w:rsid w:val="00542581"/>
    <w:rsid w:val="0054572D"/>
    <w:rsid w:val="00545BC6"/>
    <w:rsid w:val="00551241"/>
    <w:rsid w:val="0055674F"/>
    <w:rsid w:val="00557253"/>
    <w:rsid w:val="00560ADF"/>
    <w:rsid w:val="0058099A"/>
    <w:rsid w:val="0058107B"/>
    <w:rsid w:val="00581117"/>
    <w:rsid w:val="00587204"/>
    <w:rsid w:val="00590C2C"/>
    <w:rsid w:val="005A6DBF"/>
    <w:rsid w:val="005B05DC"/>
    <w:rsid w:val="005B3ABF"/>
    <w:rsid w:val="005B4AB9"/>
    <w:rsid w:val="005D0470"/>
    <w:rsid w:val="005D32DC"/>
    <w:rsid w:val="005D5B2E"/>
    <w:rsid w:val="005D5EFE"/>
    <w:rsid w:val="005E0A32"/>
    <w:rsid w:val="005E1BDA"/>
    <w:rsid w:val="005E1E33"/>
    <w:rsid w:val="005E1F78"/>
    <w:rsid w:val="005E2864"/>
    <w:rsid w:val="005E5E91"/>
    <w:rsid w:val="005E74D6"/>
    <w:rsid w:val="005F2D90"/>
    <w:rsid w:val="006060BF"/>
    <w:rsid w:val="006066D7"/>
    <w:rsid w:val="00607A59"/>
    <w:rsid w:val="00612DCF"/>
    <w:rsid w:val="006157FF"/>
    <w:rsid w:val="0061668D"/>
    <w:rsid w:val="006166DC"/>
    <w:rsid w:val="00622719"/>
    <w:rsid w:val="00622B73"/>
    <w:rsid w:val="00627332"/>
    <w:rsid w:val="00630C4B"/>
    <w:rsid w:val="00631AD3"/>
    <w:rsid w:val="0063272E"/>
    <w:rsid w:val="006333D0"/>
    <w:rsid w:val="00637E76"/>
    <w:rsid w:val="00643287"/>
    <w:rsid w:val="00644F7A"/>
    <w:rsid w:val="00645300"/>
    <w:rsid w:val="006469EF"/>
    <w:rsid w:val="00655DAA"/>
    <w:rsid w:val="0066136F"/>
    <w:rsid w:val="00662796"/>
    <w:rsid w:val="00664269"/>
    <w:rsid w:val="00665906"/>
    <w:rsid w:val="00667697"/>
    <w:rsid w:val="00675040"/>
    <w:rsid w:val="00676667"/>
    <w:rsid w:val="00677478"/>
    <w:rsid w:val="006806C6"/>
    <w:rsid w:val="00681824"/>
    <w:rsid w:val="00682580"/>
    <w:rsid w:val="00682847"/>
    <w:rsid w:val="006870BB"/>
    <w:rsid w:val="00687F76"/>
    <w:rsid w:val="00691FE1"/>
    <w:rsid w:val="006935A1"/>
    <w:rsid w:val="00693EA4"/>
    <w:rsid w:val="00695F5D"/>
    <w:rsid w:val="006973E6"/>
    <w:rsid w:val="006A388D"/>
    <w:rsid w:val="006A6E94"/>
    <w:rsid w:val="006B31A3"/>
    <w:rsid w:val="006B5A25"/>
    <w:rsid w:val="006C19CA"/>
    <w:rsid w:val="006C259D"/>
    <w:rsid w:val="006C60D7"/>
    <w:rsid w:val="006C66DA"/>
    <w:rsid w:val="006C6713"/>
    <w:rsid w:val="006C6B8A"/>
    <w:rsid w:val="006D4100"/>
    <w:rsid w:val="006D4DE4"/>
    <w:rsid w:val="006E639F"/>
    <w:rsid w:val="006F21BF"/>
    <w:rsid w:val="006F3BCD"/>
    <w:rsid w:val="006F6124"/>
    <w:rsid w:val="00701897"/>
    <w:rsid w:val="007062E3"/>
    <w:rsid w:val="00706882"/>
    <w:rsid w:val="00710F77"/>
    <w:rsid w:val="00713248"/>
    <w:rsid w:val="00716360"/>
    <w:rsid w:val="007303D6"/>
    <w:rsid w:val="00731EEE"/>
    <w:rsid w:val="0073343B"/>
    <w:rsid w:val="00734B76"/>
    <w:rsid w:val="00735610"/>
    <w:rsid w:val="00735ED7"/>
    <w:rsid w:val="0074610E"/>
    <w:rsid w:val="00752052"/>
    <w:rsid w:val="00752877"/>
    <w:rsid w:val="00753E22"/>
    <w:rsid w:val="00755DB1"/>
    <w:rsid w:val="007568EB"/>
    <w:rsid w:val="007641CA"/>
    <w:rsid w:val="00767020"/>
    <w:rsid w:val="00767C2F"/>
    <w:rsid w:val="007767AD"/>
    <w:rsid w:val="0077760E"/>
    <w:rsid w:val="00777E24"/>
    <w:rsid w:val="007818F1"/>
    <w:rsid w:val="00785626"/>
    <w:rsid w:val="007878C0"/>
    <w:rsid w:val="00793B68"/>
    <w:rsid w:val="007977FC"/>
    <w:rsid w:val="00797890"/>
    <w:rsid w:val="007B42C8"/>
    <w:rsid w:val="007B4615"/>
    <w:rsid w:val="007B5B9D"/>
    <w:rsid w:val="007B6175"/>
    <w:rsid w:val="007B7F23"/>
    <w:rsid w:val="007C0B6E"/>
    <w:rsid w:val="007C2A3E"/>
    <w:rsid w:val="007C3D18"/>
    <w:rsid w:val="007C48BB"/>
    <w:rsid w:val="007D0E70"/>
    <w:rsid w:val="007D47B2"/>
    <w:rsid w:val="007E02EA"/>
    <w:rsid w:val="007F3A85"/>
    <w:rsid w:val="007F43DE"/>
    <w:rsid w:val="007F4DE1"/>
    <w:rsid w:val="007F4FD6"/>
    <w:rsid w:val="00801914"/>
    <w:rsid w:val="00802588"/>
    <w:rsid w:val="00804223"/>
    <w:rsid w:val="00807CF0"/>
    <w:rsid w:val="0081515E"/>
    <w:rsid w:val="008201D7"/>
    <w:rsid w:val="00821F65"/>
    <w:rsid w:val="00822A9D"/>
    <w:rsid w:val="00824DC9"/>
    <w:rsid w:val="00827C6A"/>
    <w:rsid w:val="008303CE"/>
    <w:rsid w:val="0083053D"/>
    <w:rsid w:val="00832F4D"/>
    <w:rsid w:val="008338F1"/>
    <w:rsid w:val="00835610"/>
    <w:rsid w:val="008372A6"/>
    <w:rsid w:val="0084786F"/>
    <w:rsid w:val="0085022F"/>
    <w:rsid w:val="00854B7E"/>
    <w:rsid w:val="008563CC"/>
    <w:rsid w:val="008568DD"/>
    <w:rsid w:val="00857AFE"/>
    <w:rsid w:val="00865BE8"/>
    <w:rsid w:val="00870A79"/>
    <w:rsid w:val="00871C76"/>
    <w:rsid w:val="00871D2E"/>
    <w:rsid w:val="0087236D"/>
    <w:rsid w:val="00873DA5"/>
    <w:rsid w:val="00874CD5"/>
    <w:rsid w:val="008757E7"/>
    <w:rsid w:val="008765E1"/>
    <w:rsid w:val="008800A3"/>
    <w:rsid w:val="00880549"/>
    <w:rsid w:val="008840AF"/>
    <w:rsid w:val="00887C0A"/>
    <w:rsid w:val="00887DAA"/>
    <w:rsid w:val="00890A24"/>
    <w:rsid w:val="0089113E"/>
    <w:rsid w:val="00895778"/>
    <w:rsid w:val="00895D53"/>
    <w:rsid w:val="00896424"/>
    <w:rsid w:val="00897BE7"/>
    <w:rsid w:val="008A11A1"/>
    <w:rsid w:val="008A14B5"/>
    <w:rsid w:val="008A4CE2"/>
    <w:rsid w:val="008B39D3"/>
    <w:rsid w:val="008B65A5"/>
    <w:rsid w:val="008B698B"/>
    <w:rsid w:val="008B74E9"/>
    <w:rsid w:val="008C151C"/>
    <w:rsid w:val="008C1547"/>
    <w:rsid w:val="008D7DFD"/>
    <w:rsid w:val="008E0C12"/>
    <w:rsid w:val="008E239D"/>
    <w:rsid w:val="008E4A06"/>
    <w:rsid w:val="008E64B1"/>
    <w:rsid w:val="008E6C65"/>
    <w:rsid w:val="008F025F"/>
    <w:rsid w:val="008F16D0"/>
    <w:rsid w:val="008F3292"/>
    <w:rsid w:val="008F5D31"/>
    <w:rsid w:val="008F6192"/>
    <w:rsid w:val="008F6E09"/>
    <w:rsid w:val="008F7CFB"/>
    <w:rsid w:val="009013C3"/>
    <w:rsid w:val="00903CBD"/>
    <w:rsid w:val="00912333"/>
    <w:rsid w:val="00912A58"/>
    <w:rsid w:val="00922176"/>
    <w:rsid w:val="00923F55"/>
    <w:rsid w:val="00924882"/>
    <w:rsid w:val="00926EB9"/>
    <w:rsid w:val="00934FE5"/>
    <w:rsid w:val="009359BC"/>
    <w:rsid w:val="00941CF3"/>
    <w:rsid w:val="00942AFF"/>
    <w:rsid w:val="009536BC"/>
    <w:rsid w:val="009562B2"/>
    <w:rsid w:val="00957193"/>
    <w:rsid w:val="0095735A"/>
    <w:rsid w:val="0096004B"/>
    <w:rsid w:val="00964B74"/>
    <w:rsid w:val="00970425"/>
    <w:rsid w:val="0097400E"/>
    <w:rsid w:val="00975D21"/>
    <w:rsid w:val="00977F30"/>
    <w:rsid w:val="00980158"/>
    <w:rsid w:val="00985E3E"/>
    <w:rsid w:val="00987CFD"/>
    <w:rsid w:val="009A5D43"/>
    <w:rsid w:val="009A631C"/>
    <w:rsid w:val="009A71DD"/>
    <w:rsid w:val="009B48BC"/>
    <w:rsid w:val="009D39F4"/>
    <w:rsid w:val="009D61C0"/>
    <w:rsid w:val="009D7CF8"/>
    <w:rsid w:val="009E00CC"/>
    <w:rsid w:val="009E052D"/>
    <w:rsid w:val="009E0878"/>
    <w:rsid w:val="009E3444"/>
    <w:rsid w:val="009E351E"/>
    <w:rsid w:val="009E5248"/>
    <w:rsid w:val="009E5AA3"/>
    <w:rsid w:val="009E5C0A"/>
    <w:rsid w:val="009F5A2D"/>
    <w:rsid w:val="009F6618"/>
    <w:rsid w:val="00A0234A"/>
    <w:rsid w:val="00A028EC"/>
    <w:rsid w:val="00A03B03"/>
    <w:rsid w:val="00A056B6"/>
    <w:rsid w:val="00A070EA"/>
    <w:rsid w:val="00A11895"/>
    <w:rsid w:val="00A14FC4"/>
    <w:rsid w:val="00A17103"/>
    <w:rsid w:val="00A22F13"/>
    <w:rsid w:val="00A26FC7"/>
    <w:rsid w:val="00A33DDF"/>
    <w:rsid w:val="00A37261"/>
    <w:rsid w:val="00A37511"/>
    <w:rsid w:val="00A376FB"/>
    <w:rsid w:val="00A41430"/>
    <w:rsid w:val="00A542C5"/>
    <w:rsid w:val="00A70075"/>
    <w:rsid w:val="00A704A8"/>
    <w:rsid w:val="00A82361"/>
    <w:rsid w:val="00A86AE3"/>
    <w:rsid w:val="00A92620"/>
    <w:rsid w:val="00A92BB2"/>
    <w:rsid w:val="00A93702"/>
    <w:rsid w:val="00A9603F"/>
    <w:rsid w:val="00A97F12"/>
    <w:rsid w:val="00AA556E"/>
    <w:rsid w:val="00AB176F"/>
    <w:rsid w:val="00AB3AB2"/>
    <w:rsid w:val="00AB45D3"/>
    <w:rsid w:val="00AB48D7"/>
    <w:rsid w:val="00AB5FF1"/>
    <w:rsid w:val="00AB75E3"/>
    <w:rsid w:val="00AC09EB"/>
    <w:rsid w:val="00AC5135"/>
    <w:rsid w:val="00AC68D4"/>
    <w:rsid w:val="00AC693B"/>
    <w:rsid w:val="00AD11FC"/>
    <w:rsid w:val="00AD18B3"/>
    <w:rsid w:val="00AD1B5F"/>
    <w:rsid w:val="00AD2395"/>
    <w:rsid w:val="00AD2426"/>
    <w:rsid w:val="00AD4005"/>
    <w:rsid w:val="00AD4FD0"/>
    <w:rsid w:val="00AE06DF"/>
    <w:rsid w:val="00AE09B7"/>
    <w:rsid w:val="00AE2C8E"/>
    <w:rsid w:val="00AE3AC5"/>
    <w:rsid w:val="00AF7AFB"/>
    <w:rsid w:val="00B01BF4"/>
    <w:rsid w:val="00B022E2"/>
    <w:rsid w:val="00B07CDC"/>
    <w:rsid w:val="00B1189D"/>
    <w:rsid w:val="00B16A2A"/>
    <w:rsid w:val="00B17F1F"/>
    <w:rsid w:val="00B20411"/>
    <w:rsid w:val="00B246D6"/>
    <w:rsid w:val="00B246E8"/>
    <w:rsid w:val="00B256C2"/>
    <w:rsid w:val="00B341CE"/>
    <w:rsid w:val="00B357F5"/>
    <w:rsid w:val="00B42573"/>
    <w:rsid w:val="00B4541E"/>
    <w:rsid w:val="00B517F5"/>
    <w:rsid w:val="00B55CFA"/>
    <w:rsid w:val="00B61A57"/>
    <w:rsid w:val="00B63B8F"/>
    <w:rsid w:val="00B64DFB"/>
    <w:rsid w:val="00B7268B"/>
    <w:rsid w:val="00B73D21"/>
    <w:rsid w:val="00B764DE"/>
    <w:rsid w:val="00B76CF8"/>
    <w:rsid w:val="00B77CEF"/>
    <w:rsid w:val="00B80309"/>
    <w:rsid w:val="00B877C3"/>
    <w:rsid w:val="00B94FF8"/>
    <w:rsid w:val="00B96DFC"/>
    <w:rsid w:val="00BA0618"/>
    <w:rsid w:val="00BA4437"/>
    <w:rsid w:val="00BA4AFB"/>
    <w:rsid w:val="00BA4B0C"/>
    <w:rsid w:val="00BA4BF4"/>
    <w:rsid w:val="00BA4E78"/>
    <w:rsid w:val="00BA61B4"/>
    <w:rsid w:val="00BB01B5"/>
    <w:rsid w:val="00BB2781"/>
    <w:rsid w:val="00BB41E8"/>
    <w:rsid w:val="00BC22F1"/>
    <w:rsid w:val="00BC57A9"/>
    <w:rsid w:val="00BD08D7"/>
    <w:rsid w:val="00BD4016"/>
    <w:rsid w:val="00BE1E74"/>
    <w:rsid w:val="00BE2CBF"/>
    <w:rsid w:val="00BE3094"/>
    <w:rsid w:val="00BE4007"/>
    <w:rsid w:val="00BF0ECF"/>
    <w:rsid w:val="00BF13A8"/>
    <w:rsid w:val="00BF5D4A"/>
    <w:rsid w:val="00BF5E93"/>
    <w:rsid w:val="00C02C7B"/>
    <w:rsid w:val="00C10985"/>
    <w:rsid w:val="00C10D60"/>
    <w:rsid w:val="00C13DA1"/>
    <w:rsid w:val="00C20556"/>
    <w:rsid w:val="00C229CD"/>
    <w:rsid w:val="00C23A28"/>
    <w:rsid w:val="00C249DD"/>
    <w:rsid w:val="00C24B3A"/>
    <w:rsid w:val="00C263D5"/>
    <w:rsid w:val="00C30482"/>
    <w:rsid w:val="00C3716F"/>
    <w:rsid w:val="00C42621"/>
    <w:rsid w:val="00C46DE6"/>
    <w:rsid w:val="00C553DF"/>
    <w:rsid w:val="00C55DD0"/>
    <w:rsid w:val="00C565CE"/>
    <w:rsid w:val="00C62784"/>
    <w:rsid w:val="00C70B02"/>
    <w:rsid w:val="00C711FF"/>
    <w:rsid w:val="00C7280B"/>
    <w:rsid w:val="00C765A4"/>
    <w:rsid w:val="00C76875"/>
    <w:rsid w:val="00C7754A"/>
    <w:rsid w:val="00C91EFC"/>
    <w:rsid w:val="00C9676B"/>
    <w:rsid w:val="00CA02F4"/>
    <w:rsid w:val="00CA1472"/>
    <w:rsid w:val="00CA1CD4"/>
    <w:rsid w:val="00CA6210"/>
    <w:rsid w:val="00CB471E"/>
    <w:rsid w:val="00CC0A17"/>
    <w:rsid w:val="00CC4289"/>
    <w:rsid w:val="00CC5AE6"/>
    <w:rsid w:val="00CC6255"/>
    <w:rsid w:val="00CE05B3"/>
    <w:rsid w:val="00CE0FDD"/>
    <w:rsid w:val="00CF03D6"/>
    <w:rsid w:val="00CF3CE9"/>
    <w:rsid w:val="00CF3E91"/>
    <w:rsid w:val="00D00270"/>
    <w:rsid w:val="00D010ED"/>
    <w:rsid w:val="00D210E1"/>
    <w:rsid w:val="00D251CE"/>
    <w:rsid w:val="00D30AC2"/>
    <w:rsid w:val="00D3124B"/>
    <w:rsid w:val="00D336AE"/>
    <w:rsid w:val="00D368D7"/>
    <w:rsid w:val="00D36D3E"/>
    <w:rsid w:val="00D42777"/>
    <w:rsid w:val="00D530C5"/>
    <w:rsid w:val="00D57040"/>
    <w:rsid w:val="00D57136"/>
    <w:rsid w:val="00D574BA"/>
    <w:rsid w:val="00D5788C"/>
    <w:rsid w:val="00D578C9"/>
    <w:rsid w:val="00D61074"/>
    <w:rsid w:val="00D67642"/>
    <w:rsid w:val="00D70267"/>
    <w:rsid w:val="00D73BC1"/>
    <w:rsid w:val="00D74BC7"/>
    <w:rsid w:val="00D75486"/>
    <w:rsid w:val="00D801EA"/>
    <w:rsid w:val="00D83511"/>
    <w:rsid w:val="00D87C2A"/>
    <w:rsid w:val="00D87EC6"/>
    <w:rsid w:val="00D926BF"/>
    <w:rsid w:val="00D9343A"/>
    <w:rsid w:val="00DA4D8B"/>
    <w:rsid w:val="00DB21BE"/>
    <w:rsid w:val="00DB303B"/>
    <w:rsid w:val="00DC2C66"/>
    <w:rsid w:val="00DC493E"/>
    <w:rsid w:val="00DD415F"/>
    <w:rsid w:val="00DD5894"/>
    <w:rsid w:val="00DE1E24"/>
    <w:rsid w:val="00DE4CB4"/>
    <w:rsid w:val="00DF1B51"/>
    <w:rsid w:val="00DF55DB"/>
    <w:rsid w:val="00DF5EA2"/>
    <w:rsid w:val="00DF72B3"/>
    <w:rsid w:val="00E07E1C"/>
    <w:rsid w:val="00E100F6"/>
    <w:rsid w:val="00E101C7"/>
    <w:rsid w:val="00E12991"/>
    <w:rsid w:val="00E148D7"/>
    <w:rsid w:val="00E1582F"/>
    <w:rsid w:val="00E17B7A"/>
    <w:rsid w:val="00E224F4"/>
    <w:rsid w:val="00E30EFD"/>
    <w:rsid w:val="00E35F0D"/>
    <w:rsid w:val="00E3622B"/>
    <w:rsid w:val="00E43948"/>
    <w:rsid w:val="00E45823"/>
    <w:rsid w:val="00E512E4"/>
    <w:rsid w:val="00E51E65"/>
    <w:rsid w:val="00E61CB6"/>
    <w:rsid w:val="00E6378B"/>
    <w:rsid w:val="00E65C81"/>
    <w:rsid w:val="00E71154"/>
    <w:rsid w:val="00E72494"/>
    <w:rsid w:val="00E7735E"/>
    <w:rsid w:val="00E8056A"/>
    <w:rsid w:val="00E81AB5"/>
    <w:rsid w:val="00E81D55"/>
    <w:rsid w:val="00E83379"/>
    <w:rsid w:val="00E85BA2"/>
    <w:rsid w:val="00E87138"/>
    <w:rsid w:val="00E87690"/>
    <w:rsid w:val="00E877C6"/>
    <w:rsid w:val="00E92DC7"/>
    <w:rsid w:val="00E950E6"/>
    <w:rsid w:val="00E9603E"/>
    <w:rsid w:val="00EA1D44"/>
    <w:rsid w:val="00EA2B9B"/>
    <w:rsid w:val="00EA2C1A"/>
    <w:rsid w:val="00EA36D7"/>
    <w:rsid w:val="00EA42CD"/>
    <w:rsid w:val="00EA6E74"/>
    <w:rsid w:val="00EC0285"/>
    <w:rsid w:val="00EC13F9"/>
    <w:rsid w:val="00EC2150"/>
    <w:rsid w:val="00EC43EA"/>
    <w:rsid w:val="00EC4CFA"/>
    <w:rsid w:val="00EC4DE9"/>
    <w:rsid w:val="00EC69D4"/>
    <w:rsid w:val="00EC76EC"/>
    <w:rsid w:val="00ED395F"/>
    <w:rsid w:val="00ED6932"/>
    <w:rsid w:val="00EE20B9"/>
    <w:rsid w:val="00EE36FA"/>
    <w:rsid w:val="00EE5C99"/>
    <w:rsid w:val="00EE5D88"/>
    <w:rsid w:val="00EE6805"/>
    <w:rsid w:val="00EF50CA"/>
    <w:rsid w:val="00EF5E25"/>
    <w:rsid w:val="00F044A4"/>
    <w:rsid w:val="00F0486C"/>
    <w:rsid w:val="00F06D16"/>
    <w:rsid w:val="00F1014A"/>
    <w:rsid w:val="00F10D8C"/>
    <w:rsid w:val="00F1171E"/>
    <w:rsid w:val="00F12352"/>
    <w:rsid w:val="00F148EA"/>
    <w:rsid w:val="00F17CF1"/>
    <w:rsid w:val="00F20DA7"/>
    <w:rsid w:val="00F2172D"/>
    <w:rsid w:val="00F24269"/>
    <w:rsid w:val="00F257C8"/>
    <w:rsid w:val="00F32318"/>
    <w:rsid w:val="00F33BC1"/>
    <w:rsid w:val="00F374CB"/>
    <w:rsid w:val="00F42E1E"/>
    <w:rsid w:val="00F500D8"/>
    <w:rsid w:val="00F50925"/>
    <w:rsid w:val="00F512FF"/>
    <w:rsid w:val="00F51AB2"/>
    <w:rsid w:val="00F544DA"/>
    <w:rsid w:val="00F61849"/>
    <w:rsid w:val="00F645FD"/>
    <w:rsid w:val="00F71A41"/>
    <w:rsid w:val="00F7437A"/>
    <w:rsid w:val="00F86545"/>
    <w:rsid w:val="00F8728C"/>
    <w:rsid w:val="00F8746F"/>
    <w:rsid w:val="00F900FF"/>
    <w:rsid w:val="00F92694"/>
    <w:rsid w:val="00F92FE8"/>
    <w:rsid w:val="00FA3703"/>
    <w:rsid w:val="00FA5DA7"/>
    <w:rsid w:val="00FA70E4"/>
    <w:rsid w:val="00FB0158"/>
    <w:rsid w:val="00FB2D41"/>
    <w:rsid w:val="00FB735D"/>
    <w:rsid w:val="00FC18EA"/>
    <w:rsid w:val="00FC380F"/>
    <w:rsid w:val="00FC39A8"/>
    <w:rsid w:val="00FC7135"/>
    <w:rsid w:val="00FD0CA7"/>
    <w:rsid w:val="00FD153B"/>
    <w:rsid w:val="00FD424D"/>
    <w:rsid w:val="00FD5FA5"/>
    <w:rsid w:val="00FD61FA"/>
    <w:rsid w:val="00FD67FD"/>
    <w:rsid w:val="00FE1F38"/>
    <w:rsid w:val="00FE4EF4"/>
    <w:rsid w:val="00FE54F7"/>
    <w:rsid w:val="00FF04DA"/>
    <w:rsid w:val="00FF0D11"/>
    <w:rsid w:val="00FF63AA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facebook.com/2008/fbml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D56A2"/>
  <w15:docId w15:val="{310BBCDD-3CD2-4BE3-90C6-70F0AFA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302"/>
  </w:style>
  <w:style w:type="paragraph" w:styleId="Ttulo1">
    <w:name w:val="heading 1"/>
    <w:basedOn w:val="Normal"/>
    <w:next w:val="Normal"/>
    <w:qFormat/>
    <w:rsid w:val="000B6302"/>
    <w:pPr>
      <w:keepNext/>
      <w:jc w:val="center"/>
      <w:outlineLvl w:val="0"/>
    </w:pPr>
    <w:rPr>
      <w:b/>
      <w:spacing w:val="120"/>
      <w:sz w:val="16"/>
    </w:rPr>
  </w:style>
  <w:style w:type="paragraph" w:styleId="Ttulo2">
    <w:name w:val="heading 2"/>
    <w:basedOn w:val="Normal"/>
    <w:next w:val="Normal"/>
    <w:qFormat/>
    <w:rsid w:val="000B6302"/>
    <w:pPr>
      <w:keepNext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0B6302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B63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630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B6302"/>
    <w:rPr>
      <w:color w:val="000080"/>
    </w:rPr>
  </w:style>
  <w:style w:type="paragraph" w:styleId="PargrafodaLista">
    <w:name w:val="List Paragraph"/>
    <w:basedOn w:val="Normal"/>
    <w:uiPriority w:val="34"/>
    <w:qFormat/>
    <w:rsid w:val="004D4A0E"/>
    <w:pPr>
      <w:ind w:left="720"/>
    </w:pPr>
    <w:rPr>
      <w:rFonts w:ascii="Calibri" w:eastAsiaTheme="minorHAns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480E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8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4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desclientes@amazonasenergi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a&#231;&#227;o%20de%20Viage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Programação de Viagem</Template>
  <TotalTime>5</TotalTime>
  <Pages>1</Pages>
  <Words>1022</Words>
  <Characters>2572</Characters>
  <Application>Microsoft Office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DE VIAGEM (PV)</vt:lpstr>
    </vt:vector>
  </TitlesOfParts>
  <Company>CEAM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DE VIAGEM (PV)</dc:title>
  <dc:creator>terezinha</dc:creator>
  <cp:lastModifiedBy>Ana Cintia Pereira Braga</cp:lastModifiedBy>
  <cp:revision>13</cp:revision>
  <cp:lastPrinted>2019-04-06T17:49:00Z</cp:lastPrinted>
  <dcterms:created xsi:type="dcterms:W3CDTF">2020-06-23T15:27:00Z</dcterms:created>
  <dcterms:modified xsi:type="dcterms:W3CDTF">2021-09-20T21:00:00Z</dcterms:modified>
</cp:coreProperties>
</file>